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4B2C" w14:textId="77777777" w:rsidR="004511F1" w:rsidRDefault="004511F1" w:rsidP="000663A4">
      <w:pPr>
        <w:pStyle w:val="Heading2"/>
      </w:pPr>
      <w:r>
        <w:t>Major Milestones/Decisions</w:t>
      </w:r>
    </w:p>
    <w:p w14:paraId="4F88AD9F" w14:textId="5467680D" w:rsidR="00DA453B" w:rsidRDefault="00DA453B" w:rsidP="00B059ED">
      <w:pPr>
        <w:pStyle w:val="ListParagraph"/>
        <w:numPr>
          <w:ilvl w:val="0"/>
          <w:numId w:val="17"/>
        </w:numPr>
      </w:pPr>
      <w:r>
        <w:t>.</w:t>
      </w:r>
    </w:p>
    <w:p w14:paraId="49797AC3" w14:textId="5689AC92" w:rsidR="00DA453B" w:rsidRDefault="00DA453B" w:rsidP="00B059ED">
      <w:pPr>
        <w:pStyle w:val="ListParagraph"/>
        <w:numPr>
          <w:ilvl w:val="0"/>
          <w:numId w:val="17"/>
        </w:numPr>
      </w:pPr>
      <w:r>
        <w:t>.</w:t>
      </w:r>
    </w:p>
    <w:p w14:paraId="1E0F9311" w14:textId="09455E5C" w:rsidR="00DA453B" w:rsidRDefault="00DA453B" w:rsidP="00B059ED">
      <w:pPr>
        <w:pStyle w:val="ListParagraph"/>
        <w:numPr>
          <w:ilvl w:val="0"/>
          <w:numId w:val="17"/>
        </w:numPr>
      </w:pPr>
      <w:r>
        <w:t>.</w:t>
      </w:r>
    </w:p>
    <w:p w14:paraId="7AAE3C1F" w14:textId="4541B4E1" w:rsidR="00DA453B" w:rsidRDefault="00DA453B" w:rsidP="00B059ED">
      <w:pPr>
        <w:pStyle w:val="ListParagraph"/>
        <w:numPr>
          <w:ilvl w:val="0"/>
          <w:numId w:val="17"/>
        </w:numPr>
      </w:pPr>
      <w:r>
        <w:t>.</w:t>
      </w:r>
    </w:p>
    <w:p w14:paraId="1F67B807" w14:textId="690BAF05" w:rsidR="00DA453B" w:rsidRPr="000663A4" w:rsidRDefault="00DA453B" w:rsidP="000663A4">
      <w:pPr>
        <w:pStyle w:val="Subtitle"/>
      </w:pPr>
      <w:r w:rsidRPr="000663A4">
        <w:t>Progress Summary</w:t>
      </w:r>
    </w:p>
    <w:p w14:paraId="2A692184" w14:textId="0872DFD7" w:rsidR="00B059ED" w:rsidRPr="00E96748" w:rsidRDefault="0065291A" w:rsidP="00DA453B">
      <w:pPr>
        <w:ind w:left="360"/>
      </w:pPr>
      <w:r>
        <w:rPr>
          <w:noProof/>
        </w:rPr>
        <w:drawing>
          <wp:inline distT="0" distB="0" distL="0" distR="0" wp14:anchorId="786BD186" wp14:editId="79216919">
            <wp:extent cx="4714875" cy="2805113"/>
            <wp:effectExtent l="0" t="0" r="952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A7E38B" w14:textId="77777777" w:rsidR="008426EA" w:rsidRDefault="008426EA" w:rsidP="004511F1">
      <w:pPr>
        <w:rPr>
          <w:b/>
          <w:bCs/>
        </w:rPr>
      </w:pPr>
    </w:p>
    <w:p w14:paraId="2C9A186D" w14:textId="77777777" w:rsidR="008426EA" w:rsidRDefault="008426EA" w:rsidP="004511F1">
      <w:pPr>
        <w:rPr>
          <w:b/>
          <w:bCs/>
          <w:color w:val="FF0000"/>
        </w:rPr>
      </w:pPr>
    </w:p>
    <w:p w14:paraId="180F276B" w14:textId="77777777" w:rsidR="004511F1" w:rsidRPr="00DA453B" w:rsidRDefault="004511F1" w:rsidP="000663A4">
      <w:pPr>
        <w:pStyle w:val="Heading2"/>
      </w:pPr>
      <w:r w:rsidRPr="00DA453B">
        <w:t xml:space="preserve">Open Decisions </w:t>
      </w:r>
    </w:p>
    <w:p w14:paraId="29FEBF08" w14:textId="77777777" w:rsidR="00DA453B" w:rsidRDefault="00DA453B" w:rsidP="00DA453B">
      <w:pPr>
        <w:pStyle w:val="ListParagraph"/>
        <w:numPr>
          <w:ilvl w:val="0"/>
          <w:numId w:val="20"/>
        </w:numPr>
      </w:pPr>
      <w:r>
        <w:t>.</w:t>
      </w:r>
    </w:p>
    <w:p w14:paraId="78552127" w14:textId="74E5BE84" w:rsidR="00DA453B" w:rsidRDefault="00DA453B" w:rsidP="00DA453B">
      <w:pPr>
        <w:pStyle w:val="ListParagraph"/>
        <w:numPr>
          <w:ilvl w:val="0"/>
          <w:numId w:val="20"/>
        </w:numPr>
      </w:pPr>
      <w:r>
        <w:t>.</w:t>
      </w:r>
    </w:p>
    <w:p w14:paraId="53849E7F" w14:textId="73F6EC55" w:rsidR="009B1328" w:rsidRDefault="009B1328">
      <w:pPr>
        <w:rPr>
          <w:b/>
          <w:bCs/>
          <w:color w:val="FF0000"/>
        </w:rPr>
      </w:pPr>
    </w:p>
    <w:p w14:paraId="47EB6291" w14:textId="134B86F2" w:rsidR="004511F1" w:rsidRPr="00DA453B" w:rsidRDefault="004511F1" w:rsidP="000663A4">
      <w:pPr>
        <w:pStyle w:val="Heading2"/>
      </w:pPr>
      <w:r w:rsidRPr="00DA453B">
        <w:t>Open Concerns/Risks</w:t>
      </w:r>
    </w:p>
    <w:p w14:paraId="03022286" w14:textId="251DE599" w:rsidR="004511F1" w:rsidRPr="00DA453B" w:rsidRDefault="00166474" w:rsidP="00DA453B">
      <w:pPr>
        <w:pStyle w:val="ListParagraph"/>
        <w:numPr>
          <w:ilvl w:val="0"/>
          <w:numId w:val="10"/>
        </w:numPr>
        <w:rPr>
          <w:b/>
        </w:rPr>
      </w:pPr>
      <w:r w:rsidRPr="005D679B">
        <w:rPr>
          <w:b/>
        </w:rPr>
        <w:t>RISK</w:t>
      </w:r>
      <w:r>
        <w:t xml:space="preserve"> </w:t>
      </w:r>
      <w:r w:rsidR="00DA453B">
        <w:t>–</w:t>
      </w:r>
      <w:r>
        <w:t xml:space="preserve"> </w:t>
      </w:r>
    </w:p>
    <w:p w14:paraId="075C1033" w14:textId="065798C9" w:rsidR="00DA453B" w:rsidRDefault="00DA453B" w:rsidP="00DA453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RISK - </w:t>
      </w:r>
    </w:p>
    <w:p w14:paraId="55F132C5" w14:textId="209CCD29" w:rsidR="00DA453B" w:rsidRPr="00DA453B" w:rsidRDefault="00DA453B" w:rsidP="00DA453B">
      <w:pPr>
        <w:pStyle w:val="ListParagraph"/>
        <w:numPr>
          <w:ilvl w:val="0"/>
          <w:numId w:val="10"/>
        </w:numPr>
      </w:pPr>
      <w:r w:rsidRPr="00DA453B">
        <w:t>.</w:t>
      </w:r>
    </w:p>
    <w:p w14:paraId="21359B8A" w14:textId="0E6DFBB4" w:rsidR="00DA453B" w:rsidRPr="00DA453B" w:rsidRDefault="00DA453B" w:rsidP="00DA453B">
      <w:pPr>
        <w:pStyle w:val="ListParagraph"/>
        <w:numPr>
          <w:ilvl w:val="0"/>
          <w:numId w:val="10"/>
        </w:numPr>
      </w:pPr>
      <w:r w:rsidRPr="00DA453B">
        <w:t>.</w:t>
      </w:r>
    </w:p>
    <w:p w14:paraId="3A775112" w14:textId="2C5DEBE7" w:rsidR="00DA453B" w:rsidRPr="00DA453B" w:rsidRDefault="00DA453B" w:rsidP="00DA453B">
      <w:pPr>
        <w:pStyle w:val="ListParagraph"/>
        <w:numPr>
          <w:ilvl w:val="0"/>
          <w:numId w:val="10"/>
        </w:numPr>
      </w:pPr>
      <w:r w:rsidRPr="00DA453B">
        <w:t>.</w:t>
      </w:r>
    </w:p>
    <w:p w14:paraId="03F31E43" w14:textId="77777777" w:rsidR="004511F1" w:rsidRDefault="004511F1" w:rsidP="000663A4">
      <w:pPr>
        <w:pStyle w:val="Heading2"/>
      </w:pPr>
      <w:r>
        <w:t>Next activities</w:t>
      </w:r>
    </w:p>
    <w:p w14:paraId="20B1B799" w14:textId="77D2CEA0" w:rsidR="007566AF" w:rsidRDefault="00DA453B" w:rsidP="004511F1">
      <w:pPr>
        <w:pStyle w:val="PlainText"/>
        <w:numPr>
          <w:ilvl w:val="0"/>
          <w:numId w:val="6"/>
        </w:numPr>
      </w:pPr>
      <w:r>
        <w:t>.</w:t>
      </w:r>
    </w:p>
    <w:p w14:paraId="6D4DC443" w14:textId="53244A3F" w:rsidR="00DA453B" w:rsidRDefault="00DA453B" w:rsidP="004511F1">
      <w:pPr>
        <w:pStyle w:val="PlainText"/>
        <w:numPr>
          <w:ilvl w:val="0"/>
          <w:numId w:val="6"/>
        </w:numPr>
      </w:pPr>
      <w:r>
        <w:t>.</w:t>
      </w:r>
    </w:p>
    <w:p w14:paraId="5B6F2D28" w14:textId="09E4C72B" w:rsidR="00DA453B" w:rsidRDefault="00DA453B" w:rsidP="004511F1">
      <w:pPr>
        <w:pStyle w:val="PlainText"/>
        <w:numPr>
          <w:ilvl w:val="0"/>
          <w:numId w:val="6"/>
        </w:numPr>
      </w:pPr>
      <w:r>
        <w:t>.</w:t>
      </w:r>
      <w:bookmarkStart w:id="0" w:name="_GoBack"/>
      <w:bookmarkEnd w:id="0"/>
    </w:p>
    <w:p w14:paraId="32413040" w14:textId="6CB524C3" w:rsidR="00DA453B" w:rsidRDefault="00DA453B" w:rsidP="004511F1">
      <w:pPr>
        <w:pStyle w:val="PlainText"/>
        <w:numPr>
          <w:ilvl w:val="0"/>
          <w:numId w:val="6"/>
        </w:numPr>
      </w:pPr>
      <w:r>
        <w:t>.</w:t>
      </w:r>
    </w:p>
    <w:p w14:paraId="28B96DC7" w14:textId="2BBD3DF4" w:rsidR="00DA453B" w:rsidRDefault="00DA453B" w:rsidP="004511F1">
      <w:pPr>
        <w:pStyle w:val="PlainText"/>
        <w:numPr>
          <w:ilvl w:val="0"/>
          <w:numId w:val="6"/>
        </w:numPr>
      </w:pPr>
      <w:r>
        <w:t>.</w:t>
      </w:r>
    </w:p>
    <w:p w14:paraId="7C5032E4" w14:textId="15FE8D7D" w:rsidR="00DA453B" w:rsidRDefault="00DA453B" w:rsidP="004511F1">
      <w:pPr>
        <w:pStyle w:val="PlainText"/>
        <w:numPr>
          <w:ilvl w:val="0"/>
          <w:numId w:val="6"/>
        </w:numPr>
      </w:pPr>
      <w:r>
        <w:t>.</w:t>
      </w:r>
    </w:p>
    <w:sectPr w:rsidR="00DA453B" w:rsidSect="005D39BD">
      <w:headerReference w:type="even" r:id="rId13"/>
      <w:headerReference w:type="default" r:id="rId14"/>
      <w:footerReference w:type="default" r:id="rId15"/>
      <w:pgSz w:w="12240" w:h="15840" w:code="1"/>
      <w:pgMar w:top="14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1825" w14:textId="77777777" w:rsidR="0082677D" w:rsidRDefault="0082677D">
      <w:r>
        <w:separator/>
      </w:r>
    </w:p>
    <w:p w14:paraId="09C61738" w14:textId="77777777" w:rsidR="0082677D" w:rsidRDefault="0082677D"/>
    <w:p w14:paraId="0F75664F" w14:textId="77777777" w:rsidR="0082677D" w:rsidRDefault="0082677D" w:rsidP="003E63B1"/>
    <w:p w14:paraId="25E2A98F" w14:textId="77777777" w:rsidR="0082677D" w:rsidRDefault="0082677D" w:rsidP="003E63B1"/>
  </w:endnote>
  <w:endnote w:type="continuationSeparator" w:id="0">
    <w:p w14:paraId="397A37D7" w14:textId="77777777" w:rsidR="0082677D" w:rsidRDefault="0082677D">
      <w:r>
        <w:continuationSeparator/>
      </w:r>
    </w:p>
    <w:p w14:paraId="20BD0B86" w14:textId="77777777" w:rsidR="0082677D" w:rsidRDefault="0082677D"/>
    <w:p w14:paraId="0F6FD40C" w14:textId="77777777" w:rsidR="0082677D" w:rsidRDefault="0082677D" w:rsidP="003E63B1"/>
    <w:p w14:paraId="502684F5" w14:textId="77777777" w:rsidR="0082677D" w:rsidRDefault="0082677D" w:rsidP="003E6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A6A2E" w14:textId="77777777" w:rsidR="004A35AE" w:rsidRPr="002C288B" w:rsidRDefault="004A35AE" w:rsidP="005D39BD">
    <w:pPr>
      <w:pStyle w:val="Footer"/>
      <w:pBdr>
        <w:top w:val="single" w:sz="12" w:space="1" w:color="000080"/>
      </w:pBdr>
      <w:tabs>
        <w:tab w:val="clear" w:pos="4320"/>
        <w:tab w:val="clear" w:pos="8640"/>
        <w:tab w:val="center" w:pos="5040"/>
        <w:tab w:val="right" w:pos="10800"/>
      </w:tabs>
      <w:jc w:val="both"/>
      <w:rPr>
        <w:rFonts w:ascii="Tahoma" w:hAnsi="Tahoma" w:cs="Tahoma"/>
        <w:bCs/>
        <w:sz w:val="18"/>
        <w:szCs w:val="20"/>
      </w:rPr>
    </w:pPr>
    <w:r w:rsidRPr="002C288B">
      <w:rPr>
        <w:rStyle w:val="PageNumber"/>
        <w:rFonts w:ascii="Tahoma" w:hAnsi="Tahoma" w:cs="Tahoma"/>
        <w:bCs/>
        <w:sz w:val="18"/>
        <w:szCs w:val="20"/>
      </w:rPr>
      <w:fldChar w:fldCharType="begin"/>
    </w:r>
    <w:r w:rsidRPr="002C288B">
      <w:rPr>
        <w:rStyle w:val="PageNumber"/>
        <w:rFonts w:ascii="Tahoma" w:hAnsi="Tahoma" w:cs="Tahoma"/>
        <w:bCs/>
        <w:sz w:val="18"/>
        <w:szCs w:val="20"/>
      </w:rPr>
      <w:instrText xml:space="preserve"> DATE \@ "M/d/yyyy" </w:instrText>
    </w:r>
    <w:r w:rsidRPr="002C288B">
      <w:rPr>
        <w:rStyle w:val="PageNumber"/>
        <w:rFonts w:ascii="Tahoma" w:hAnsi="Tahoma" w:cs="Tahoma"/>
        <w:bCs/>
        <w:sz w:val="18"/>
        <w:szCs w:val="20"/>
      </w:rPr>
      <w:fldChar w:fldCharType="separate"/>
    </w:r>
    <w:r w:rsidR="000663A4">
      <w:rPr>
        <w:rStyle w:val="PageNumber"/>
        <w:rFonts w:ascii="Tahoma" w:hAnsi="Tahoma" w:cs="Tahoma"/>
        <w:bCs/>
        <w:noProof/>
        <w:sz w:val="18"/>
        <w:szCs w:val="20"/>
      </w:rPr>
      <w:t>3/13/2014</w:t>
    </w:r>
    <w:r w:rsidRPr="002C288B">
      <w:rPr>
        <w:rStyle w:val="PageNumber"/>
        <w:rFonts w:ascii="Tahoma" w:hAnsi="Tahoma" w:cs="Tahoma"/>
        <w:bCs/>
        <w:sz w:val="18"/>
        <w:szCs w:val="20"/>
      </w:rPr>
      <w:fldChar w:fldCharType="end"/>
    </w:r>
    <w:r w:rsidRPr="002C288B">
      <w:rPr>
        <w:rFonts w:ascii="Tahoma" w:hAnsi="Tahoma" w:cs="Tahoma"/>
        <w:bCs/>
        <w:sz w:val="18"/>
        <w:szCs w:val="20"/>
      </w:rPr>
      <w:tab/>
      <w:t xml:space="preserve">Page </w:t>
    </w:r>
    <w:r w:rsidRPr="002C288B">
      <w:rPr>
        <w:rStyle w:val="PageNumber"/>
        <w:rFonts w:ascii="Tahoma" w:hAnsi="Tahoma" w:cs="Tahoma"/>
        <w:bCs/>
        <w:sz w:val="18"/>
        <w:szCs w:val="20"/>
      </w:rPr>
      <w:fldChar w:fldCharType="begin"/>
    </w:r>
    <w:r w:rsidRPr="002C288B">
      <w:rPr>
        <w:rStyle w:val="PageNumber"/>
        <w:rFonts w:ascii="Tahoma" w:hAnsi="Tahoma" w:cs="Tahoma"/>
        <w:bCs/>
        <w:sz w:val="18"/>
        <w:szCs w:val="20"/>
      </w:rPr>
      <w:instrText xml:space="preserve"> PAGE </w:instrText>
    </w:r>
    <w:r w:rsidRPr="002C288B">
      <w:rPr>
        <w:rStyle w:val="PageNumber"/>
        <w:rFonts w:ascii="Tahoma" w:hAnsi="Tahoma" w:cs="Tahoma"/>
        <w:bCs/>
        <w:sz w:val="18"/>
        <w:szCs w:val="20"/>
      </w:rPr>
      <w:fldChar w:fldCharType="separate"/>
    </w:r>
    <w:r w:rsidR="000663A4">
      <w:rPr>
        <w:rStyle w:val="PageNumber"/>
        <w:rFonts w:ascii="Tahoma" w:hAnsi="Tahoma" w:cs="Tahoma"/>
        <w:bCs/>
        <w:noProof/>
        <w:sz w:val="18"/>
        <w:szCs w:val="20"/>
      </w:rPr>
      <w:t>1</w:t>
    </w:r>
    <w:r w:rsidRPr="002C288B">
      <w:rPr>
        <w:rStyle w:val="PageNumber"/>
        <w:rFonts w:ascii="Tahoma" w:hAnsi="Tahoma" w:cs="Tahoma"/>
        <w:bCs/>
        <w:sz w:val="18"/>
        <w:szCs w:val="20"/>
      </w:rPr>
      <w:fldChar w:fldCharType="end"/>
    </w:r>
    <w:r w:rsidRPr="002C288B">
      <w:rPr>
        <w:rStyle w:val="PageNumber"/>
        <w:rFonts w:ascii="Tahoma" w:hAnsi="Tahoma" w:cs="Tahoma"/>
        <w:bCs/>
        <w:sz w:val="18"/>
        <w:szCs w:val="20"/>
      </w:rPr>
      <w:t xml:space="preserve"> of </w:t>
    </w:r>
    <w:r w:rsidRPr="002C288B">
      <w:rPr>
        <w:rStyle w:val="PageNumber"/>
        <w:rFonts w:ascii="Tahoma" w:hAnsi="Tahoma" w:cs="Tahoma"/>
        <w:bCs/>
        <w:sz w:val="18"/>
        <w:szCs w:val="20"/>
      </w:rPr>
      <w:fldChar w:fldCharType="begin"/>
    </w:r>
    <w:r w:rsidRPr="002C288B">
      <w:rPr>
        <w:rStyle w:val="PageNumber"/>
        <w:rFonts w:ascii="Tahoma" w:hAnsi="Tahoma" w:cs="Tahoma"/>
        <w:bCs/>
        <w:sz w:val="18"/>
        <w:szCs w:val="20"/>
      </w:rPr>
      <w:instrText xml:space="preserve"> NUMPAGES </w:instrText>
    </w:r>
    <w:r w:rsidRPr="002C288B">
      <w:rPr>
        <w:rStyle w:val="PageNumber"/>
        <w:rFonts w:ascii="Tahoma" w:hAnsi="Tahoma" w:cs="Tahoma"/>
        <w:bCs/>
        <w:sz w:val="18"/>
        <w:szCs w:val="20"/>
      </w:rPr>
      <w:fldChar w:fldCharType="separate"/>
    </w:r>
    <w:r w:rsidR="000663A4">
      <w:rPr>
        <w:rStyle w:val="PageNumber"/>
        <w:rFonts w:ascii="Tahoma" w:hAnsi="Tahoma" w:cs="Tahoma"/>
        <w:bCs/>
        <w:noProof/>
        <w:sz w:val="18"/>
        <w:szCs w:val="20"/>
      </w:rPr>
      <w:t>1</w:t>
    </w:r>
    <w:r w:rsidRPr="002C288B">
      <w:rPr>
        <w:rStyle w:val="PageNumber"/>
        <w:rFonts w:ascii="Tahoma" w:hAnsi="Tahoma" w:cs="Tahoma"/>
        <w:bCs/>
        <w:sz w:val="18"/>
        <w:szCs w:val="20"/>
      </w:rPr>
      <w:fldChar w:fldCharType="end"/>
    </w:r>
    <w:r w:rsidRPr="002C288B">
      <w:rPr>
        <w:rStyle w:val="PageNumber"/>
        <w:rFonts w:ascii="Tahoma" w:hAnsi="Tahoma" w:cs="Tahoma"/>
        <w:bCs/>
        <w:sz w:val="18"/>
        <w:szCs w:val="20"/>
      </w:rPr>
      <w:tab/>
    </w:r>
    <w:r w:rsidR="0082677D">
      <w:fldChar w:fldCharType="begin"/>
    </w:r>
    <w:r w:rsidR="0082677D">
      <w:instrText xml:space="preserve"> FILENAME   \* MERGEFORMAT </w:instrText>
    </w:r>
    <w:r w:rsidR="0082677D">
      <w:fldChar w:fldCharType="separate"/>
    </w:r>
    <w:r w:rsidR="00DA453B" w:rsidRPr="00DA453B">
      <w:rPr>
        <w:rStyle w:val="PageNumber"/>
        <w:rFonts w:ascii="Tahoma" w:hAnsi="Tahoma" w:cs="Tahoma"/>
        <w:bCs/>
        <w:noProof/>
        <w:sz w:val="18"/>
        <w:szCs w:val="20"/>
      </w:rPr>
      <w:t>FORM-Status</w:t>
    </w:r>
    <w:r w:rsidR="00DA453B">
      <w:rPr>
        <w:noProof/>
      </w:rPr>
      <w:t xml:space="preserve"> Update.docx</w:t>
    </w:r>
    <w:r w:rsidR="008267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4CE1" w14:textId="77777777" w:rsidR="0082677D" w:rsidRDefault="0082677D">
      <w:r>
        <w:separator/>
      </w:r>
    </w:p>
    <w:p w14:paraId="4C4A4EC5" w14:textId="77777777" w:rsidR="0082677D" w:rsidRDefault="0082677D"/>
    <w:p w14:paraId="59BCBF4B" w14:textId="77777777" w:rsidR="0082677D" w:rsidRDefault="0082677D" w:rsidP="003E63B1"/>
    <w:p w14:paraId="39039762" w14:textId="77777777" w:rsidR="0082677D" w:rsidRDefault="0082677D" w:rsidP="003E63B1"/>
  </w:footnote>
  <w:footnote w:type="continuationSeparator" w:id="0">
    <w:p w14:paraId="1CA76166" w14:textId="77777777" w:rsidR="0082677D" w:rsidRDefault="0082677D">
      <w:r>
        <w:continuationSeparator/>
      </w:r>
    </w:p>
    <w:p w14:paraId="5C504D4F" w14:textId="77777777" w:rsidR="0082677D" w:rsidRDefault="0082677D"/>
    <w:p w14:paraId="0FB2C5F0" w14:textId="77777777" w:rsidR="0082677D" w:rsidRDefault="0082677D" w:rsidP="003E63B1"/>
    <w:p w14:paraId="586053CA" w14:textId="77777777" w:rsidR="0082677D" w:rsidRDefault="0082677D" w:rsidP="003E63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A6A27" w14:textId="77777777" w:rsidR="004A35AE" w:rsidRDefault="004A35AE"/>
  <w:p w14:paraId="7B5A6A28" w14:textId="77777777" w:rsidR="004A35AE" w:rsidRDefault="004A35AE"/>
  <w:p w14:paraId="7B5A6A29" w14:textId="77777777" w:rsidR="004A35AE" w:rsidRDefault="004A35AE" w:rsidP="003E63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A6A2A" w14:textId="19624359" w:rsidR="004A35AE" w:rsidRDefault="000663A4" w:rsidP="001801A1">
    <w:pPr>
      <w:pStyle w:val="Footer"/>
      <w:tabs>
        <w:tab w:val="left" w:pos="395"/>
        <w:tab w:val="center" w:pos="4680"/>
      </w:tabs>
      <w:rPr>
        <w:rFonts w:ascii="Garamond" w:hAnsi="Garamond"/>
        <w:b/>
        <w:color w:val="000000"/>
        <w:sz w:val="28"/>
      </w:rPr>
    </w:pPr>
    <w:r>
      <w:rPr>
        <w:rFonts w:ascii="Garamond" w:hAnsi="Garamond"/>
        <w:b/>
        <w:color w:val="000000"/>
        <w:sz w:val="28"/>
      </w:rPr>
      <w:t>University Name/logo</w:t>
    </w:r>
  </w:p>
  <w:p w14:paraId="7B5A6A2B" w14:textId="77777777" w:rsidR="004A35AE" w:rsidRDefault="004A35AE" w:rsidP="001801A1">
    <w:pPr>
      <w:pStyle w:val="Footer"/>
      <w:tabs>
        <w:tab w:val="left" w:pos="395"/>
        <w:tab w:val="center" w:pos="4680"/>
      </w:tabs>
      <w:rPr>
        <w:rFonts w:ascii="Garamond" w:hAnsi="Garamond"/>
        <w:color w:val="000000"/>
      </w:rPr>
    </w:pPr>
  </w:p>
  <w:p w14:paraId="7B5A6A2C" w14:textId="77777777" w:rsidR="004A35AE" w:rsidRPr="001801A1" w:rsidRDefault="0082677D" w:rsidP="001801A1">
    <w:pPr>
      <w:pStyle w:val="Footer"/>
      <w:tabs>
        <w:tab w:val="left" w:pos="395"/>
        <w:tab w:val="center" w:pos="4680"/>
      </w:tabs>
      <w:rPr>
        <w:rFonts w:ascii="Garamond" w:hAnsi="Garamond"/>
        <w:color w:val="000000"/>
      </w:rPr>
    </w:pPr>
    <w:r>
      <w:pict w14:anchorId="7B5A6A31">
        <v:rect id="_x0000_i1025" style="width:468pt;height:.5pt" o:hralign="center" o:hrstd="t" o:hrnoshade="t" o:hr="t" fillcolor="black" stroked="f"/>
      </w:pict>
    </w:r>
  </w:p>
  <w:p w14:paraId="7B5A6A2D" w14:textId="521D77DB" w:rsidR="004A35AE" w:rsidRPr="005D39BD" w:rsidRDefault="00DA453B" w:rsidP="005A37B4">
    <w:pPr>
      <w:jc w:val="right"/>
      <w:rPr>
        <w:b/>
      </w:rPr>
    </w:pPr>
    <w:r>
      <w:rPr>
        <w:b/>
      </w:rPr>
      <w:t>Project Status</w:t>
    </w:r>
    <w:r w:rsidR="004A35AE">
      <w:rPr>
        <w:b/>
      </w:rPr>
      <w:t xml:space="preserve"> </w:t>
    </w:r>
    <w:r w:rsidR="004A35AE" w:rsidRPr="005A37B4">
      <w:rPr>
        <w:b/>
      </w:rPr>
      <w:t xml:space="preserve">Summary </w:t>
    </w:r>
    <w:r w:rsidR="004A35AE">
      <w:rPr>
        <w:b/>
      </w:rPr>
      <w:t>-</w:t>
    </w:r>
    <w:r w:rsidR="004A35AE" w:rsidRPr="005A37B4">
      <w:rPr>
        <w:b/>
      </w:rPr>
      <w:t xml:space="preserve"> </w:t>
    </w:r>
    <w:r>
      <w:rPr>
        <w:b/>
      </w:rPr>
      <w:t>date</w:t>
    </w:r>
    <w:r w:rsidR="004A35AE" w:rsidRPr="005A37B4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EC"/>
    <w:multiLevelType w:val="hybridMultilevel"/>
    <w:tmpl w:val="0B9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FD1"/>
    <w:multiLevelType w:val="hybridMultilevel"/>
    <w:tmpl w:val="5DEE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5A63"/>
    <w:multiLevelType w:val="hybridMultilevel"/>
    <w:tmpl w:val="0E92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4D4"/>
    <w:multiLevelType w:val="hybridMultilevel"/>
    <w:tmpl w:val="63F2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33D0"/>
    <w:multiLevelType w:val="hybridMultilevel"/>
    <w:tmpl w:val="F430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160D"/>
    <w:multiLevelType w:val="hybridMultilevel"/>
    <w:tmpl w:val="6DB2BC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2580F"/>
    <w:multiLevelType w:val="hybridMultilevel"/>
    <w:tmpl w:val="1026DE84"/>
    <w:lvl w:ilvl="0" w:tplc="5AB424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1683"/>
    <w:multiLevelType w:val="hybridMultilevel"/>
    <w:tmpl w:val="B9AEE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7C09FF"/>
    <w:multiLevelType w:val="hybridMultilevel"/>
    <w:tmpl w:val="6DB2BC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E05689"/>
    <w:multiLevelType w:val="hybridMultilevel"/>
    <w:tmpl w:val="E6CA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D0A9F"/>
    <w:multiLevelType w:val="hybridMultilevel"/>
    <w:tmpl w:val="63F2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D6BC3"/>
    <w:multiLevelType w:val="hybridMultilevel"/>
    <w:tmpl w:val="F14EB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24F4827"/>
    <w:multiLevelType w:val="hybridMultilevel"/>
    <w:tmpl w:val="72EA1F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372AE3"/>
    <w:multiLevelType w:val="hybridMultilevel"/>
    <w:tmpl w:val="72DCD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E744C"/>
    <w:multiLevelType w:val="hybridMultilevel"/>
    <w:tmpl w:val="AA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71B85"/>
    <w:multiLevelType w:val="hybridMultilevel"/>
    <w:tmpl w:val="D69A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30D1"/>
    <w:multiLevelType w:val="hybridMultilevel"/>
    <w:tmpl w:val="63F2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7BCC"/>
    <w:multiLevelType w:val="hybridMultilevel"/>
    <w:tmpl w:val="4ED2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8182D"/>
    <w:multiLevelType w:val="hybridMultilevel"/>
    <w:tmpl w:val="72DCD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923EF"/>
    <w:multiLevelType w:val="hybridMultilevel"/>
    <w:tmpl w:val="D988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5"/>
  </w:num>
  <w:num w:numId="10">
    <w:abstractNumId w:val="19"/>
  </w:num>
  <w:num w:numId="11">
    <w:abstractNumId w:val="4"/>
  </w:num>
  <w:num w:numId="12">
    <w:abstractNumId w:val="0"/>
  </w:num>
  <w:num w:numId="13">
    <w:abstractNumId w:val="15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B4"/>
    <w:rsid w:val="00000AD2"/>
    <w:rsid w:val="0000213A"/>
    <w:rsid w:val="00003392"/>
    <w:rsid w:val="00005D47"/>
    <w:rsid w:val="000068B3"/>
    <w:rsid w:val="00006BDD"/>
    <w:rsid w:val="000074A6"/>
    <w:rsid w:val="0001358B"/>
    <w:rsid w:val="00021A0D"/>
    <w:rsid w:val="00021BEC"/>
    <w:rsid w:val="00022687"/>
    <w:rsid w:val="00022A14"/>
    <w:rsid w:val="00022C5C"/>
    <w:rsid w:val="000230C3"/>
    <w:rsid w:val="00024083"/>
    <w:rsid w:val="000324E4"/>
    <w:rsid w:val="00032928"/>
    <w:rsid w:val="0003663E"/>
    <w:rsid w:val="0005324C"/>
    <w:rsid w:val="00054059"/>
    <w:rsid w:val="000574C7"/>
    <w:rsid w:val="00060056"/>
    <w:rsid w:val="000600C9"/>
    <w:rsid w:val="000609FE"/>
    <w:rsid w:val="000663A4"/>
    <w:rsid w:val="00070FB1"/>
    <w:rsid w:val="00074937"/>
    <w:rsid w:val="0007534F"/>
    <w:rsid w:val="00077D88"/>
    <w:rsid w:val="00081FDB"/>
    <w:rsid w:val="000821C9"/>
    <w:rsid w:val="000821F5"/>
    <w:rsid w:val="00085E72"/>
    <w:rsid w:val="00087003"/>
    <w:rsid w:val="00097B98"/>
    <w:rsid w:val="000A7B37"/>
    <w:rsid w:val="000B1F55"/>
    <w:rsid w:val="000B2714"/>
    <w:rsid w:val="000B3229"/>
    <w:rsid w:val="000B4756"/>
    <w:rsid w:val="000C05E3"/>
    <w:rsid w:val="000C4673"/>
    <w:rsid w:val="000C64A6"/>
    <w:rsid w:val="000C731C"/>
    <w:rsid w:val="000D028F"/>
    <w:rsid w:val="000D4F9D"/>
    <w:rsid w:val="000E103F"/>
    <w:rsid w:val="000E4DE9"/>
    <w:rsid w:val="000E7F11"/>
    <w:rsid w:val="000E7FF2"/>
    <w:rsid w:val="000F04EC"/>
    <w:rsid w:val="000F07AE"/>
    <w:rsid w:val="000F22DB"/>
    <w:rsid w:val="001011C8"/>
    <w:rsid w:val="00123A92"/>
    <w:rsid w:val="001415CA"/>
    <w:rsid w:val="0014307A"/>
    <w:rsid w:val="00145DA2"/>
    <w:rsid w:val="0015071D"/>
    <w:rsid w:val="0015103E"/>
    <w:rsid w:val="001514D2"/>
    <w:rsid w:val="00162782"/>
    <w:rsid w:val="001635AF"/>
    <w:rsid w:val="00164D6C"/>
    <w:rsid w:val="00165F2C"/>
    <w:rsid w:val="00166474"/>
    <w:rsid w:val="00170B26"/>
    <w:rsid w:val="00173BCE"/>
    <w:rsid w:val="00175EFC"/>
    <w:rsid w:val="001801A1"/>
    <w:rsid w:val="00181F2C"/>
    <w:rsid w:val="00185898"/>
    <w:rsid w:val="0019216E"/>
    <w:rsid w:val="001A01A8"/>
    <w:rsid w:val="001A0EC7"/>
    <w:rsid w:val="001B3697"/>
    <w:rsid w:val="001B37D4"/>
    <w:rsid w:val="001C1401"/>
    <w:rsid w:val="001C7800"/>
    <w:rsid w:val="001D2EC6"/>
    <w:rsid w:val="001D3D12"/>
    <w:rsid w:val="001E02E0"/>
    <w:rsid w:val="001E12DD"/>
    <w:rsid w:val="001E7048"/>
    <w:rsid w:val="001F1263"/>
    <w:rsid w:val="001F184F"/>
    <w:rsid w:val="001F4199"/>
    <w:rsid w:val="001F4E11"/>
    <w:rsid w:val="001F7F31"/>
    <w:rsid w:val="00207AC9"/>
    <w:rsid w:val="00210866"/>
    <w:rsid w:val="00211BC0"/>
    <w:rsid w:val="00211E2A"/>
    <w:rsid w:val="0021350E"/>
    <w:rsid w:val="00213700"/>
    <w:rsid w:val="00215229"/>
    <w:rsid w:val="002164D1"/>
    <w:rsid w:val="00217224"/>
    <w:rsid w:val="00217621"/>
    <w:rsid w:val="002217BE"/>
    <w:rsid w:val="00224A32"/>
    <w:rsid w:val="00226927"/>
    <w:rsid w:val="00230302"/>
    <w:rsid w:val="00231096"/>
    <w:rsid w:val="00234A4E"/>
    <w:rsid w:val="0023508C"/>
    <w:rsid w:val="002359D8"/>
    <w:rsid w:val="0024384E"/>
    <w:rsid w:val="00253E45"/>
    <w:rsid w:val="00255C80"/>
    <w:rsid w:val="00260B6F"/>
    <w:rsid w:val="002642D0"/>
    <w:rsid w:val="00267875"/>
    <w:rsid w:val="00267BDA"/>
    <w:rsid w:val="00272423"/>
    <w:rsid w:val="002759F1"/>
    <w:rsid w:val="0027671E"/>
    <w:rsid w:val="00276E14"/>
    <w:rsid w:val="002771F3"/>
    <w:rsid w:val="00280183"/>
    <w:rsid w:val="00284D6B"/>
    <w:rsid w:val="00292B4B"/>
    <w:rsid w:val="00292DA8"/>
    <w:rsid w:val="002A0379"/>
    <w:rsid w:val="002A2458"/>
    <w:rsid w:val="002A2CA2"/>
    <w:rsid w:val="002B7ADE"/>
    <w:rsid w:val="002B7FF2"/>
    <w:rsid w:val="002C0DDC"/>
    <w:rsid w:val="002C288B"/>
    <w:rsid w:val="002D7E7A"/>
    <w:rsid w:val="002E5727"/>
    <w:rsid w:val="002F499B"/>
    <w:rsid w:val="0030073D"/>
    <w:rsid w:val="00300893"/>
    <w:rsid w:val="00302E66"/>
    <w:rsid w:val="00310A10"/>
    <w:rsid w:val="00312306"/>
    <w:rsid w:val="00314983"/>
    <w:rsid w:val="00316BE9"/>
    <w:rsid w:val="00332F11"/>
    <w:rsid w:val="00333CA7"/>
    <w:rsid w:val="00341F05"/>
    <w:rsid w:val="00342F73"/>
    <w:rsid w:val="00344A16"/>
    <w:rsid w:val="003474FC"/>
    <w:rsid w:val="00347B6D"/>
    <w:rsid w:val="00350863"/>
    <w:rsid w:val="003549F4"/>
    <w:rsid w:val="00355E46"/>
    <w:rsid w:val="00360E5A"/>
    <w:rsid w:val="00364425"/>
    <w:rsid w:val="00380DA6"/>
    <w:rsid w:val="003834D2"/>
    <w:rsid w:val="003878CF"/>
    <w:rsid w:val="00390279"/>
    <w:rsid w:val="003928CE"/>
    <w:rsid w:val="003940C9"/>
    <w:rsid w:val="00394807"/>
    <w:rsid w:val="00395820"/>
    <w:rsid w:val="00396E71"/>
    <w:rsid w:val="00396F9E"/>
    <w:rsid w:val="003A06CD"/>
    <w:rsid w:val="003A1578"/>
    <w:rsid w:val="003A293F"/>
    <w:rsid w:val="003A38BE"/>
    <w:rsid w:val="003A7E7D"/>
    <w:rsid w:val="003B58CA"/>
    <w:rsid w:val="003C507D"/>
    <w:rsid w:val="003C54E0"/>
    <w:rsid w:val="003D2710"/>
    <w:rsid w:val="003D3F52"/>
    <w:rsid w:val="003E0223"/>
    <w:rsid w:val="003E4F42"/>
    <w:rsid w:val="003E63B1"/>
    <w:rsid w:val="003F016B"/>
    <w:rsid w:val="003F2D9D"/>
    <w:rsid w:val="003F5C62"/>
    <w:rsid w:val="003F6630"/>
    <w:rsid w:val="00407382"/>
    <w:rsid w:val="0041535A"/>
    <w:rsid w:val="00417422"/>
    <w:rsid w:val="004214B7"/>
    <w:rsid w:val="00423E57"/>
    <w:rsid w:val="004262B7"/>
    <w:rsid w:val="00427023"/>
    <w:rsid w:val="004270FC"/>
    <w:rsid w:val="00431A12"/>
    <w:rsid w:val="00431ABC"/>
    <w:rsid w:val="00434D22"/>
    <w:rsid w:val="00435C9D"/>
    <w:rsid w:val="004439E7"/>
    <w:rsid w:val="00444542"/>
    <w:rsid w:val="00447004"/>
    <w:rsid w:val="004511F1"/>
    <w:rsid w:val="004537EB"/>
    <w:rsid w:val="0045768A"/>
    <w:rsid w:val="004645E3"/>
    <w:rsid w:val="004666CE"/>
    <w:rsid w:val="004735D0"/>
    <w:rsid w:val="00474CE7"/>
    <w:rsid w:val="004761F5"/>
    <w:rsid w:val="004774D7"/>
    <w:rsid w:val="00482DC4"/>
    <w:rsid w:val="00486A90"/>
    <w:rsid w:val="00491D00"/>
    <w:rsid w:val="00496A8C"/>
    <w:rsid w:val="004A19B3"/>
    <w:rsid w:val="004A35AE"/>
    <w:rsid w:val="004A3977"/>
    <w:rsid w:val="004A56B3"/>
    <w:rsid w:val="004A7EB3"/>
    <w:rsid w:val="004B1314"/>
    <w:rsid w:val="004B2E65"/>
    <w:rsid w:val="004B31E2"/>
    <w:rsid w:val="004B4299"/>
    <w:rsid w:val="004B54D0"/>
    <w:rsid w:val="004C2DC3"/>
    <w:rsid w:val="004C3401"/>
    <w:rsid w:val="004C3E2A"/>
    <w:rsid w:val="004D14FD"/>
    <w:rsid w:val="004D33E5"/>
    <w:rsid w:val="004D6FF6"/>
    <w:rsid w:val="004E11E3"/>
    <w:rsid w:val="004E3F0C"/>
    <w:rsid w:val="004F5153"/>
    <w:rsid w:val="004F57E9"/>
    <w:rsid w:val="004F633E"/>
    <w:rsid w:val="004F65C0"/>
    <w:rsid w:val="00500753"/>
    <w:rsid w:val="005009BD"/>
    <w:rsid w:val="00503F07"/>
    <w:rsid w:val="0051089A"/>
    <w:rsid w:val="00516E17"/>
    <w:rsid w:val="0051777D"/>
    <w:rsid w:val="00527DE1"/>
    <w:rsid w:val="00535C6E"/>
    <w:rsid w:val="0053716B"/>
    <w:rsid w:val="00545288"/>
    <w:rsid w:val="00550706"/>
    <w:rsid w:val="005535C5"/>
    <w:rsid w:val="00554CF6"/>
    <w:rsid w:val="00554D7E"/>
    <w:rsid w:val="00555F60"/>
    <w:rsid w:val="0056172C"/>
    <w:rsid w:val="00562225"/>
    <w:rsid w:val="00562F3A"/>
    <w:rsid w:val="00586D4E"/>
    <w:rsid w:val="00590781"/>
    <w:rsid w:val="00594219"/>
    <w:rsid w:val="00595672"/>
    <w:rsid w:val="00595C3F"/>
    <w:rsid w:val="00596E42"/>
    <w:rsid w:val="005A0933"/>
    <w:rsid w:val="005A13EA"/>
    <w:rsid w:val="005A2A83"/>
    <w:rsid w:val="005A37B4"/>
    <w:rsid w:val="005A47F2"/>
    <w:rsid w:val="005A6F6F"/>
    <w:rsid w:val="005A771B"/>
    <w:rsid w:val="005B1963"/>
    <w:rsid w:val="005C1794"/>
    <w:rsid w:val="005C1A2B"/>
    <w:rsid w:val="005C6C9A"/>
    <w:rsid w:val="005D2499"/>
    <w:rsid w:val="005D39BD"/>
    <w:rsid w:val="005D679B"/>
    <w:rsid w:val="005E3330"/>
    <w:rsid w:val="005E3D70"/>
    <w:rsid w:val="005E5906"/>
    <w:rsid w:val="005F1E47"/>
    <w:rsid w:val="005F5688"/>
    <w:rsid w:val="0060119D"/>
    <w:rsid w:val="0060388F"/>
    <w:rsid w:val="006052F8"/>
    <w:rsid w:val="00612E2B"/>
    <w:rsid w:val="00614DF1"/>
    <w:rsid w:val="00617578"/>
    <w:rsid w:val="0062633A"/>
    <w:rsid w:val="00630BF5"/>
    <w:rsid w:val="00635875"/>
    <w:rsid w:val="00636C4C"/>
    <w:rsid w:val="00643D74"/>
    <w:rsid w:val="006443AB"/>
    <w:rsid w:val="006458BC"/>
    <w:rsid w:val="006515CE"/>
    <w:rsid w:val="0065291A"/>
    <w:rsid w:val="00655E3D"/>
    <w:rsid w:val="00663DAE"/>
    <w:rsid w:val="006656A7"/>
    <w:rsid w:val="00667A6D"/>
    <w:rsid w:val="00687DAD"/>
    <w:rsid w:val="00693798"/>
    <w:rsid w:val="00696F71"/>
    <w:rsid w:val="006A161B"/>
    <w:rsid w:val="006A2B52"/>
    <w:rsid w:val="006A2DA3"/>
    <w:rsid w:val="006A376B"/>
    <w:rsid w:val="006B35F2"/>
    <w:rsid w:val="006B3944"/>
    <w:rsid w:val="006B4CC1"/>
    <w:rsid w:val="006B544F"/>
    <w:rsid w:val="006D0799"/>
    <w:rsid w:val="006E23FD"/>
    <w:rsid w:val="006E2F92"/>
    <w:rsid w:val="006F0E43"/>
    <w:rsid w:val="006F1A64"/>
    <w:rsid w:val="006F1EDF"/>
    <w:rsid w:val="006F2737"/>
    <w:rsid w:val="006F2E1B"/>
    <w:rsid w:val="006F52FD"/>
    <w:rsid w:val="00700C00"/>
    <w:rsid w:val="00712C67"/>
    <w:rsid w:val="007159CC"/>
    <w:rsid w:val="007205A7"/>
    <w:rsid w:val="0072421D"/>
    <w:rsid w:val="007327A5"/>
    <w:rsid w:val="00734D09"/>
    <w:rsid w:val="0073720E"/>
    <w:rsid w:val="00737AE0"/>
    <w:rsid w:val="007431FB"/>
    <w:rsid w:val="00745882"/>
    <w:rsid w:val="007518F9"/>
    <w:rsid w:val="00751E1A"/>
    <w:rsid w:val="00753528"/>
    <w:rsid w:val="00753B38"/>
    <w:rsid w:val="00754079"/>
    <w:rsid w:val="00754154"/>
    <w:rsid w:val="007557A5"/>
    <w:rsid w:val="007566AF"/>
    <w:rsid w:val="0076619F"/>
    <w:rsid w:val="00772F9E"/>
    <w:rsid w:val="00775AD2"/>
    <w:rsid w:val="007820EF"/>
    <w:rsid w:val="007829FF"/>
    <w:rsid w:val="00793419"/>
    <w:rsid w:val="007B01DC"/>
    <w:rsid w:val="007B1FEA"/>
    <w:rsid w:val="007B3826"/>
    <w:rsid w:val="007B6EB8"/>
    <w:rsid w:val="007C3362"/>
    <w:rsid w:val="007D20D8"/>
    <w:rsid w:val="007D241D"/>
    <w:rsid w:val="007D3288"/>
    <w:rsid w:val="007D3ECC"/>
    <w:rsid w:val="007D3F87"/>
    <w:rsid w:val="007D7D5A"/>
    <w:rsid w:val="007E5180"/>
    <w:rsid w:val="007E5F98"/>
    <w:rsid w:val="007E6F53"/>
    <w:rsid w:val="007F01BD"/>
    <w:rsid w:val="007F7830"/>
    <w:rsid w:val="00801B1D"/>
    <w:rsid w:val="0080225E"/>
    <w:rsid w:val="008067A6"/>
    <w:rsid w:val="00812AE8"/>
    <w:rsid w:val="00813818"/>
    <w:rsid w:val="0081447C"/>
    <w:rsid w:val="00815460"/>
    <w:rsid w:val="008162C3"/>
    <w:rsid w:val="0081638A"/>
    <w:rsid w:val="00821910"/>
    <w:rsid w:val="0082677D"/>
    <w:rsid w:val="0082724A"/>
    <w:rsid w:val="00837C07"/>
    <w:rsid w:val="008426EA"/>
    <w:rsid w:val="00844FD5"/>
    <w:rsid w:val="00847407"/>
    <w:rsid w:val="008542B9"/>
    <w:rsid w:val="00856545"/>
    <w:rsid w:val="00856A92"/>
    <w:rsid w:val="0086145D"/>
    <w:rsid w:val="008630A8"/>
    <w:rsid w:val="008668B5"/>
    <w:rsid w:val="008701BE"/>
    <w:rsid w:val="008723B8"/>
    <w:rsid w:val="008728E7"/>
    <w:rsid w:val="00872AD2"/>
    <w:rsid w:val="00872C41"/>
    <w:rsid w:val="0087361A"/>
    <w:rsid w:val="00880376"/>
    <w:rsid w:val="00880F9B"/>
    <w:rsid w:val="00881A00"/>
    <w:rsid w:val="00881B60"/>
    <w:rsid w:val="008868B6"/>
    <w:rsid w:val="008A4EFC"/>
    <w:rsid w:val="008A5A8A"/>
    <w:rsid w:val="008B10FE"/>
    <w:rsid w:val="008B53B2"/>
    <w:rsid w:val="008B5C3C"/>
    <w:rsid w:val="008B6114"/>
    <w:rsid w:val="008C1ACE"/>
    <w:rsid w:val="008C318F"/>
    <w:rsid w:val="008D2A97"/>
    <w:rsid w:val="008D72F6"/>
    <w:rsid w:val="008E2458"/>
    <w:rsid w:val="008E6A19"/>
    <w:rsid w:val="008F0B20"/>
    <w:rsid w:val="008F3FA1"/>
    <w:rsid w:val="00923133"/>
    <w:rsid w:val="0092317A"/>
    <w:rsid w:val="00923E74"/>
    <w:rsid w:val="00924130"/>
    <w:rsid w:val="00924D7F"/>
    <w:rsid w:val="00931C40"/>
    <w:rsid w:val="00932834"/>
    <w:rsid w:val="00942AA0"/>
    <w:rsid w:val="00963A4B"/>
    <w:rsid w:val="0096434E"/>
    <w:rsid w:val="00965B9F"/>
    <w:rsid w:val="00972541"/>
    <w:rsid w:val="00972703"/>
    <w:rsid w:val="00975D1C"/>
    <w:rsid w:val="009825BC"/>
    <w:rsid w:val="009954F0"/>
    <w:rsid w:val="00997E37"/>
    <w:rsid w:val="009A002E"/>
    <w:rsid w:val="009A56A7"/>
    <w:rsid w:val="009A7067"/>
    <w:rsid w:val="009B1328"/>
    <w:rsid w:val="009B2A6F"/>
    <w:rsid w:val="009C208C"/>
    <w:rsid w:val="009C5D9D"/>
    <w:rsid w:val="009C6682"/>
    <w:rsid w:val="009E0695"/>
    <w:rsid w:val="009E6DF6"/>
    <w:rsid w:val="00A02071"/>
    <w:rsid w:val="00A02639"/>
    <w:rsid w:val="00A13D28"/>
    <w:rsid w:val="00A147B5"/>
    <w:rsid w:val="00A1681A"/>
    <w:rsid w:val="00A20A81"/>
    <w:rsid w:val="00A2192B"/>
    <w:rsid w:val="00A238DE"/>
    <w:rsid w:val="00A55201"/>
    <w:rsid w:val="00A67936"/>
    <w:rsid w:val="00A707E3"/>
    <w:rsid w:val="00A72955"/>
    <w:rsid w:val="00A91046"/>
    <w:rsid w:val="00A93290"/>
    <w:rsid w:val="00A97738"/>
    <w:rsid w:val="00AA0EEE"/>
    <w:rsid w:val="00AA417B"/>
    <w:rsid w:val="00AA50EE"/>
    <w:rsid w:val="00AB31FE"/>
    <w:rsid w:val="00AB39B2"/>
    <w:rsid w:val="00AC0B9F"/>
    <w:rsid w:val="00AC3363"/>
    <w:rsid w:val="00AC67AD"/>
    <w:rsid w:val="00AC799F"/>
    <w:rsid w:val="00AD24C9"/>
    <w:rsid w:val="00AD2C47"/>
    <w:rsid w:val="00AD49AC"/>
    <w:rsid w:val="00AF0EAE"/>
    <w:rsid w:val="00AF1BB3"/>
    <w:rsid w:val="00AF48C4"/>
    <w:rsid w:val="00AF573D"/>
    <w:rsid w:val="00AF5997"/>
    <w:rsid w:val="00AF6DEE"/>
    <w:rsid w:val="00AF7994"/>
    <w:rsid w:val="00B00352"/>
    <w:rsid w:val="00B052A3"/>
    <w:rsid w:val="00B059ED"/>
    <w:rsid w:val="00B05FD2"/>
    <w:rsid w:val="00B0700E"/>
    <w:rsid w:val="00B07B6A"/>
    <w:rsid w:val="00B1634F"/>
    <w:rsid w:val="00B168BC"/>
    <w:rsid w:val="00B16EE7"/>
    <w:rsid w:val="00B17168"/>
    <w:rsid w:val="00B210A6"/>
    <w:rsid w:val="00B21900"/>
    <w:rsid w:val="00B250E0"/>
    <w:rsid w:val="00B25409"/>
    <w:rsid w:val="00B308CB"/>
    <w:rsid w:val="00B46EF1"/>
    <w:rsid w:val="00B50BF7"/>
    <w:rsid w:val="00B50FD5"/>
    <w:rsid w:val="00B5580F"/>
    <w:rsid w:val="00B65A18"/>
    <w:rsid w:val="00B67A02"/>
    <w:rsid w:val="00B702C5"/>
    <w:rsid w:val="00B70CDE"/>
    <w:rsid w:val="00B77940"/>
    <w:rsid w:val="00B811DD"/>
    <w:rsid w:val="00B817C0"/>
    <w:rsid w:val="00B83636"/>
    <w:rsid w:val="00B901D5"/>
    <w:rsid w:val="00BA3141"/>
    <w:rsid w:val="00BA36BD"/>
    <w:rsid w:val="00BA732F"/>
    <w:rsid w:val="00BB1E0D"/>
    <w:rsid w:val="00BB5FDD"/>
    <w:rsid w:val="00BC0A38"/>
    <w:rsid w:val="00BC2FAB"/>
    <w:rsid w:val="00BC5648"/>
    <w:rsid w:val="00BC6AAA"/>
    <w:rsid w:val="00BD3172"/>
    <w:rsid w:val="00BD5894"/>
    <w:rsid w:val="00BE1FC7"/>
    <w:rsid w:val="00BE5010"/>
    <w:rsid w:val="00BF11F8"/>
    <w:rsid w:val="00BF45C5"/>
    <w:rsid w:val="00C00BE3"/>
    <w:rsid w:val="00C11B89"/>
    <w:rsid w:val="00C20EAA"/>
    <w:rsid w:val="00C22260"/>
    <w:rsid w:val="00C25B6C"/>
    <w:rsid w:val="00C25B92"/>
    <w:rsid w:val="00C2797B"/>
    <w:rsid w:val="00C335AA"/>
    <w:rsid w:val="00C41413"/>
    <w:rsid w:val="00C43FBD"/>
    <w:rsid w:val="00C44300"/>
    <w:rsid w:val="00C51478"/>
    <w:rsid w:val="00C56419"/>
    <w:rsid w:val="00C625F1"/>
    <w:rsid w:val="00C67CC7"/>
    <w:rsid w:val="00C7724C"/>
    <w:rsid w:val="00C85646"/>
    <w:rsid w:val="00C90C71"/>
    <w:rsid w:val="00C916EE"/>
    <w:rsid w:val="00C97CC7"/>
    <w:rsid w:val="00CA15A9"/>
    <w:rsid w:val="00CB27AF"/>
    <w:rsid w:val="00CB4866"/>
    <w:rsid w:val="00CB5CC7"/>
    <w:rsid w:val="00CC0A56"/>
    <w:rsid w:val="00CC0E6D"/>
    <w:rsid w:val="00CE12C9"/>
    <w:rsid w:val="00CE3DEE"/>
    <w:rsid w:val="00CE6711"/>
    <w:rsid w:val="00CE7226"/>
    <w:rsid w:val="00CF32A4"/>
    <w:rsid w:val="00CF3E89"/>
    <w:rsid w:val="00D04B53"/>
    <w:rsid w:val="00D06C76"/>
    <w:rsid w:val="00D104AF"/>
    <w:rsid w:val="00D22187"/>
    <w:rsid w:val="00D23A52"/>
    <w:rsid w:val="00D23C12"/>
    <w:rsid w:val="00D27172"/>
    <w:rsid w:val="00D27DD4"/>
    <w:rsid w:val="00D27E63"/>
    <w:rsid w:val="00D33E51"/>
    <w:rsid w:val="00D374F7"/>
    <w:rsid w:val="00D379F6"/>
    <w:rsid w:val="00D37C06"/>
    <w:rsid w:val="00D37CEF"/>
    <w:rsid w:val="00D410BA"/>
    <w:rsid w:val="00D436EC"/>
    <w:rsid w:val="00D45674"/>
    <w:rsid w:val="00D513DE"/>
    <w:rsid w:val="00D616C3"/>
    <w:rsid w:val="00D6678E"/>
    <w:rsid w:val="00D67EA0"/>
    <w:rsid w:val="00D74093"/>
    <w:rsid w:val="00D76B16"/>
    <w:rsid w:val="00D82E71"/>
    <w:rsid w:val="00D93016"/>
    <w:rsid w:val="00D964C0"/>
    <w:rsid w:val="00D96732"/>
    <w:rsid w:val="00DA453B"/>
    <w:rsid w:val="00DA566C"/>
    <w:rsid w:val="00DB6F28"/>
    <w:rsid w:val="00DC15D3"/>
    <w:rsid w:val="00DC27B6"/>
    <w:rsid w:val="00DC3EFC"/>
    <w:rsid w:val="00DC508B"/>
    <w:rsid w:val="00DC6053"/>
    <w:rsid w:val="00DD03F6"/>
    <w:rsid w:val="00DD06EE"/>
    <w:rsid w:val="00DD13D5"/>
    <w:rsid w:val="00DD1810"/>
    <w:rsid w:val="00DD3904"/>
    <w:rsid w:val="00DD6E71"/>
    <w:rsid w:val="00DE0D65"/>
    <w:rsid w:val="00DE13E8"/>
    <w:rsid w:val="00DE20B4"/>
    <w:rsid w:val="00DE21C0"/>
    <w:rsid w:val="00DE4BD1"/>
    <w:rsid w:val="00DF1DF8"/>
    <w:rsid w:val="00DF4920"/>
    <w:rsid w:val="00DF7414"/>
    <w:rsid w:val="00E02FB3"/>
    <w:rsid w:val="00E03A16"/>
    <w:rsid w:val="00E03E62"/>
    <w:rsid w:val="00E04F22"/>
    <w:rsid w:val="00E052DC"/>
    <w:rsid w:val="00E05FFE"/>
    <w:rsid w:val="00E27728"/>
    <w:rsid w:val="00E3270F"/>
    <w:rsid w:val="00E4110A"/>
    <w:rsid w:val="00E4412C"/>
    <w:rsid w:val="00E4468B"/>
    <w:rsid w:val="00E50C53"/>
    <w:rsid w:val="00E55042"/>
    <w:rsid w:val="00E56C4B"/>
    <w:rsid w:val="00E57347"/>
    <w:rsid w:val="00E61E06"/>
    <w:rsid w:val="00E64C21"/>
    <w:rsid w:val="00E67C56"/>
    <w:rsid w:val="00E742E6"/>
    <w:rsid w:val="00E751A5"/>
    <w:rsid w:val="00E772A4"/>
    <w:rsid w:val="00E779E8"/>
    <w:rsid w:val="00E81AEA"/>
    <w:rsid w:val="00E83944"/>
    <w:rsid w:val="00E84875"/>
    <w:rsid w:val="00E86BDB"/>
    <w:rsid w:val="00E91648"/>
    <w:rsid w:val="00E938A7"/>
    <w:rsid w:val="00E96748"/>
    <w:rsid w:val="00EA2815"/>
    <w:rsid w:val="00EB6533"/>
    <w:rsid w:val="00EC1769"/>
    <w:rsid w:val="00EC35E6"/>
    <w:rsid w:val="00EC6089"/>
    <w:rsid w:val="00EC6A8E"/>
    <w:rsid w:val="00ED23E9"/>
    <w:rsid w:val="00ED2693"/>
    <w:rsid w:val="00ED2B73"/>
    <w:rsid w:val="00ED7898"/>
    <w:rsid w:val="00EE0A5C"/>
    <w:rsid w:val="00EE3739"/>
    <w:rsid w:val="00EE43D7"/>
    <w:rsid w:val="00EE796D"/>
    <w:rsid w:val="00EF1929"/>
    <w:rsid w:val="00EF1D85"/>
    <w:rsid w:val="00EF6864"/>
    <w:rsid w:val="00F01455"/>
    <w:rsid w:val="00F02F0C"/>
    <w:rsid w:val="00F04D7D"/>
    <w:rsid w:val="00F04FBC"/>
    <w:rsid w:val="00F0606D"/>
    <w:rsid w:val="00F06D17"/>
    <w:rsid w:val="00F12287"/>
    <w:rsid w:val="00F21ED6"/>
    <w:rsid w:val="00F23E3D"/>
    <w:rsid w:val="00F25B98"/>
    <w:rsid w:val="00F31FC1"/>
    <w:rsid w:val="00F33A08"/>
    <w:rsid w:val="00F345F9"/>
    <w:rsid w:val="00F35D62"/>
    <w:rsid w:val="00F41EEF"/>
    <w:rsid w:val="00F43465"/>
    <w:rsid w:val="00F617A4"/>
    <w:rsid w:val="00F61B7A"/>
    <w:rsid w:val="00F62915"/>
    <w:rsid w:val="00F63BA0"/>
    <w:rsid w:val="00F63C8D"/>
    <w:rsid w:val="00F83240"/>
    <w:rsid w:val="00F86028"/>
    <w:rsid w:val="00F911B7"/>
    <w:rsid w:val="00F939F4"/>
    <w:rsid w:val="00F94C7F"/>
    <w:rsid w:val="00F95532"/>
    <w:rsid w:val="00FA004F"/>
    <w:rsid w:val="00FA7840"/>
    <w:rsid w:val="00FB03AD"/>
    <w:rsid w:val="00FC0DFA"/>
    <w:rsid w:val="00FC343E"/>
    <w:rsid w:val="00FC6890"/>
    <w:rsid w:val="00FD0B8E"/>
    <w:rsid w:val="00FD6873"/>
    <w:rsid w:val="00FD6BB0"/>
    <w:rsid w:val="00FD7879"/>
    <w:rsid w:val="00FE08F3"/>
    <w:rsid w:val="00FE0D0A"/>
    <w:rsid w:val="00FE1AFB"/>
    <w:rsid w:val="00FE3FFA"/>
    <w:rsid w:val="00FE4B46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A6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A4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3E6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6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66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6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630"/>
  </w:style>
  <w:style w:type="table" w:styleId="TableGrid">
    <w:name w:val="Table Grid"/>
    <w:basedOn w:val="TableNormal"/>
    <w:rsid w:val="0073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7B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75D1C"/>
  </w:style>
  <w:style w:type="character" w:customStyle="1" w:styleId="PlainTextChar">
    <w:name w:val="Plain Text Char"/>
    <w:basedOn w:val="DefaultParagraphFont"/>
    <w:link w:val="PlainText"/>
    <w:uiPriority w:val="99"/>
    <w:rsid w:val="00975D1C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rsid w:val="004511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1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6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663A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66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6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A4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3E6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6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66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6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630"/>
  </w:style>
  <w:style w:type="table" w:styleId="TableGrid">
    <w:name w:val="Table Grid"/>
    <w:basedOn w:val="TableNormal"/>
    <w:rsid w:val="0073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7B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75D1C"/>
  </w:style>
  <w:style w:type="character" w:customStyle="1" w:styleId="PlainTextChar">
    <w:name w:val="Plain Text Char"/>
    <w:basedOn w:val="DefaultParagraphFont"/>
    <w:link w:val="PlainText"/>
    <w:uiPriority w:val="99"/>
    <w:rsid w:val="00975D1C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rsid w:val="004511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1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6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663A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66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6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rense\AppData\Roaming\Microsoft\Templates\ND%20Doc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oit-sp.nd.edu/PaP/MorrisReOpening/Shared%20Documents/06-Support%20Documentation/Morris%20Inn%20-%20Issues%20count%20track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Project Title - Open Items</a:t>
            </a:r>
            <a:r>
              <a:rPr lang="en-US" baseline="0"/>
              <a:t> Status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'[Morris Inn - Issues count tracking.xlsx]owssvr'!$A$1:$A$4</c:f>
              <c:strCache>
                <c:ptCount val="4"/>
                <c:pt idx="0">
                  <c:v>Active</c:v>
                </c:pt>
                <c:pt idx="1">
                  <c:v>Closed</c:v>
                </c:pt>
                <c:pt idx="2">
                  <c:v>Waiting</c:v>
                </c:pt>
                <c:pt idx="3">
                  <c:v>On Hold</c:v>
                </c:pt>
              </c:strCache>
            </c:strRef>
          </c:cat>
          <c:val>
            <c:numRef>
              <c:f>'[Morris Inn - Issues count tracking.xlsx]owssvr'!$B$1:$B$4</c:f>
              <c:numCache>
                <c:formatCode>General</c:formatCode>
                <c:ptCount val="4"/>
                <c:pt idx="0">
                  <c:v>34</c:v>
                </c:pt>
                <c:pt idx="1">
                  <c:v>102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4B993DC29B4CB74EB12ECA7CA564DCC6" ma:contentTypeVersion="0" ma:contentTypeDescription="Create a new document." ma:contentTypeScope="" ma:versionID="7994a3dd62ccddaaafd67a557347f64c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8d90302b19eb2fb69c5615d745e716be" ns2:_="" ns3:_="" xmlns:xsd="http://www.w3.org/2001/XMLSchema" xmlns:xs="http://www.w3.org/2001/XMLSchema" xmlns:p="http://schemas.microsoft.com/office/2006/metadata/properties" xmlns:ns2="934a454a-2842-440b-9cb5-9a9dded1ecc9" xmlns:ns3="$ListId:Shared Documents;">
<xsd:import namespace="934a454a-2842-440b-9cb5-9a9dded1ecc9"/>
<xsd:import namespace="$ListId:Shared Documents;"/>
<xsd:element name="properties">
<xsd:complexType>
<xsd:sequence>
<xsd:element name="documentManagement">
<xsd:complexType>
<xsd:all>
<xsd:element ref="ns2:_dlc_DocId" minOccurs="0"/>
<xsd:element ref="ns2:_dlc_DocIdUrl" minOccurs="0"/>
<xsd:element ref="ns2:_dlc_DocIdPersistId" minOccurs="0"/>
<xsd:element ref="ns3:Final_x003f_" minOccurs="0"/>
</xsd:all>
</xsd:complexType>
</xsd:element>
</xsd:sequence>
</xsd:complexType>
</xsd:element>
</xsd:schema>
<xsd:schema targetNamespace="934a454a-2842-440b-9cb5-9a9dded1ecc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9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Final_x003f_" ma:index="11" nillable="true" ma:displayName="Final?" ma:default="0" ma:description="Check if final version that has been approved/agreed to" ma:internalName="Final_x003f_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Final_x003f_ xmlns="$ListId:Shared Documents;">false</Final_x003f_><_dlc_DocId xmlns="934a454a-2842-440b-9cb5-9a9dded1ecc9">EHMKUPKHQUHY-1364-701</_dlc_DocId><_dlc_DocIdUrl xmlns="934a454a-2842-440b-9cb5-9a9dded1ecc9"><Url>https://oit-sp.nd.edu/Pap/MorrisReOpening/_layouts/DocIdRedir.aspx?ID=EHMKUPKHQUHY-1364-701</Url><Description>EHMKUPKHQUHY-1364-701</Description></_dlc_DocIdUrl></documentManagement></p:properties>
</file>

<file path=customXml/itemProps1.xml><?xml version="1.0" encoding="utf-8"?>
<ds:datastoreItem xmlns:ds="http://schemas.openxmlformats.org/officeDocument/2006/customXml" ds:itemID="{FBA148A0-3846-4D84-A2E2-A0D8A251F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a454a-2842-440b-9cb5-9a9dded1ecc9"/>
    <ds:schemaRef ds:uri="$ListId:Shared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95BCB-C6A0-49BA-A5EE-464C935BF5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95520C-BEC6-4116-9D22-5C04AB80D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326F3-23F0-4B03-84D9-60AAFF90B6C3}">
  <ds:schemaRefs>
    <ds:schemaRef ds:uri="http://schemas.microsoft.com/office/2006/metadata/properties"/>
    <ds:schemaRef ds:uri="http://schemas.microsoft.com/office/infopath/2007/PartnerControls"/>
    <ds:schemaRef ds:uri="$ListId:Shared Documents;"/>
    <ds:schemaRef ds:uri="934a454a-2842-440b-9cb5-9a9dded1ec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 Doc.dotx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Sorensen</dc:creator>
  <cp:lastModifiedBy>Michelle Sorensen</cp:lastModifiedBy>
  <cp:revision>2</cp:revision>
  <cp:lastPrinted>2014-03-10T13:07:00Z</cp:lastPrinted>
  <dcterms:created xsi:type="dcterms:W3CDTF">2014-03-13T22:40:00Z</dcterms:created>
  <dcterms:modified xsi:type="dcterms:W3CDTF">2014-03-13T22:40:00Z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0x0101004B993DC29B4CB74EB12ECA7CA564DCC6</vt:lpwstr>
  </property>
  <property fmtid="{D5CDD505-2E9C-101B-9397-08002B2CF9AE}" pid="3" name="_dlc_DocIdItemGuid">
    <vt:lpwstr>182d9af4-909a-4464-a8fd-7be56f42d699</vt:lpwstr>
  </property>
</Properties>
</file>