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1994"/>
        <w:gridCol w:w="7186"/>
      </w:tblGrid>
      <w:tr w:rsidR="002F7D98" w:rsidTr="005D4C42">
        <w:tc>
          <w:tcPr>
            <w:tcW w:w="1800" w:type="dxa"/>
            <w:shd w:val="clear" w:color="auto" w:fill="D9D9D9"/>
          </w:tcPr>
          <w:p w:rsidR="002F7D98" w:rsidRPr="005D4C42" w:rsidRDefault="002F7D98" w:rsidP="009A6E14">
            <w:pPr>
              <w:rPr>
                <w:b/>
              </w:rPr>
            </w:pPr>
            <w:bookmarkStart w:id="0" w:name="_GoBack"/>
            <w:bookmarkEnd w:id="0"/>
            <w:r w:rsidRPr="005D4C42">
              <w:rPr>
                <w:b/>
              </w:rPr>
              <w:t>Description:</w:t>
            </w:r>
          </w:p>
        </w:tc>
        <w:tc>
          <w:tcPr>
            <w:tcW w:w="11520" w:type="dxa"/>
            <w:gridSpan w:val="3"/>
            <w:shd w:val="clear" w:color="auto" w:fill="auto"/>
          </w:tcPr>
          <w:p w:rsidR="002F7D98" w:rsidRDefault="00DE0F84" w:rsidP="009A6E14">
            <w:r>
              <w:t>The purpose of this script is to test the …</w:t>
            </w:r>
          </w:p>
        </w:tc>
      </w:tr>
      <w:tr w:rsidR="002F7D98" w:rsidTr="005D4C42">
        <w:tc>
          <w:tcPr>
            <w:tcW w:w="1800" w:type="dxa"/>
            <w:shd w:val="clear" w:color="auto" w:fill="D9D9D9"/>
          </w:tcPr>
          <w:p w:rsidR="002F7D98" w:rsidRPr="005D4C42" w:rsidRDefault="002F7D98" w:rsidP="009A6E14">
            <w:pPr>
              <w:rPr>
                <w:b/>
              </w:rPr>
            </w:pPr>
            <w:r w:rsidRPr="005D4C42">
              <w:rPr>
                <w:b/>
              </w:rPr>
              <w:t>Date:</w:t>
            </w:r>
          </w:p>
        </w:tc>
        <w:tc>
          <w:tcPr>
            <w:tcW w:w="2340" w:type="dxa"/>
            <w:shd w:val="clear" w:color="auto" w:fill="auto"/>
          </w:tcPr>
          <w:p w:rsidR="002F7D98" w:rsidRDefault="002F7D98" w:rsidP="009A6E14"/>
        </w:tc>
        <w:tc>
          <w:tcPr>
            <w:tcW w:w="1994" w:type="dxa"/>
            <w:shd w:val="clear" w:color="auto" w:fill="D9D9D9"/>
          </w:tcPr>
          <w:p w:rsidR="002F7D98" w:rsidRPr="005D4C42" w:rsidRDefault="002F7D98" w:rsidP="009A6E14">
            <w:pPr>
              <w:rPr>
                <w:b/>
              </w:rPr>
            </w:pPr>
            <w:r w:rsidRPr="005D4C42">
              <w:rPr>
                <w:b/>
              </w:rPr>
              <w:t>Application/Module:</w:t>
            </w:r>
          </w:p>
        </w:tc>
        <w:tc>
          <w:tcPr>
            <w:tcW w:w="7186" w:type="dxa"/>
            <w:shd w:val="clear" w:color="auto" w:fill="auto"/>
          </w:tcPr>
          <w:p w:rsidR="002F7D98" w:rsidRDefault="002F7D98" w:rsidP="009A6E14"/>
        </w:tc>
      </w:tr>
      <w:tr w:rsidR="002F7D98" w:rsidTr="005D4C42">
        <w:tc>
          <w:tcPr>
            <w:tcW w:w="1800" w:type="dxa"/>
            <w:shd w:val="clear" w:color="auto" w:fill="D9D9D9"/>
          </w:tcPr>
          <w:p w:rsidR="002F7D98" w:rsidRPr="005D4C42" w:rsidRDefault="002F7D98" w:rsidP="009A6E14">
            <w:pPr>
              <w:rPr>
                <w:b/>
              </w:rPr>
            </w:pPr>
            <w:r w:rsidRPr="005D4C42">
              <w:rPr>
                <w:b/>
              </w:rPr>
              <w:t>Tester:</w:t>
            </w:r>
          </w:p>
        </w:tc>
        <w:tc>
          <w:tcPr>
            <w:tcW w:w="2340" w:type="dxa"/>
            <w:shd w:val="clear" w:color="auto" w:fill="auto"/>
          </w:tcPr>
          <w:p w:rsidR="002F7D98" w:rsidRDefault="002F7D98" w:rsidP="009A6E14"/>
        </w:tc>
        <w:tc>
          <w:tcPr>
            <w:tcW w:w="1994" w:type="dxa"/>
            <w:shd w:val="clear" w:color="auto" w:fill="D9D9D9"/>
          </w:tcPr>
          <w:p w:rsidR="002F7D98" w:rsidRPr="005D4C42" w:rsidRDefault="002F7D98" w:rsidP="009A6E14">
            <w:pPr>
              <w:rPr>
                <w:b/>
              </w:rPr>
            </w:pPr>
            <w:r w:rsidRPr="005D4C42">
              <w:rPr>
                <w:b/>
              </w:rPr>
              <w:t>Version:</w:t>
            </w:r>
          </w:p>
        </w:tc>
        <w:tc>
          <w:tcPr>
            <w:tcW w:w="7186" w:type="dxa"/>
            <w:shd w:val="clear" w:color="auto" w:fill="auto"/>
          </w:tcPr>
          <w:p w:rsidR="002F7D98" w:rsidRDefault="002F7D98" w:rsidP="009A6E14"/>
        </w:tc>
      </w:tr>
      <w:tr w:rsidR="002F7D98" w:rsidTr="005D4C42">
        <w:tc>
          <w:tcPr>
            <w:tcW w:w="1800" w:type="dxa"/>
            <w:shd w:val="clear" w:color="auto" w:fill="D9D9D9"/>
          </w:tcPr>
          <w:p w:rsidR="002F7D98" w:rsidRPr="005D4C42" w:rsidRDefault="002F7D98" w:rsidP="009A6E14">
            <w:pPr>
              <w:rPr>
                <w:b/>
              </w:rPr>
            </w:pPr>
            <w:r w:rsidRPr="005D4C42">
              <w:rPr>
                <w:b/>
              </w:rPr>
              <w:t>Notes:</w:t>
            </w:r>
          </w:p>
        </w:tc>
        <w:tc>
          <w:tcPr>
            <w:tcW w:w="11520" w:type="dxa"/>
            <w:gridSpan w:val="3"/>
            <w:shd w:val="clear" w:color="auto" w:fill="auto"/>
          </w:tcPr>
          <w:p w:rsidR="002F7D98" w:rsidRDefault="00DE0F84" w:rsidP="009A6E14">
            <w:r>
              <w:t>&lt;add any prerequisite setup or requirements needed to perform this script&gt;</w:t>
            </w:r>
          </w:p>
        </w:tc>
      </w:tr>
    </w:tbl>
    <w:p w:rsidR="005D30F3" w:rsidRDefault="005D30F3" w:rsidP="009A6E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867"/>
        <w:gridCol w:w="3143"/>
        <w:gridCol w:w="3373"/>
        <w:gridCol w:w="540"/>
        <w:gridCol w:w="4957"/>
      </w:tblGrid>
      <w:tr w:rsidR="005D4C42" w:rsidRPr="005D4C42" w:rsidTr="005D4C42">
        <w:tc>
          <w:tcPr>
            <w:tcW w:w="605" w:type="dxa"/>
            <w:shd w:val="clear" w:color="auto" w:fill="D9D9D9"/>
          </w:tcPr>
          <w:p w:rsidR="00DE0F84" w:rsidRPr="005D4C42" w:rsidRDefault="00DE0F84" w:rsidP="005D4C42">
            <w:pPr>
              <w:jc w:val="center"/>
              <w:rPr>
                <w:b/>
              </w:rPr>
            </w:pPr>
            <w:r w:rsidRPr="005D4C42">
              <w:rPr>
                <w:b/>
              </w:rPr>
              <w:t>Test Case</w:t>
            </w:r>
          </w:p>
        </w:tc>
        <w:tc>
          <w:tcPr>
            <w:tcW w:w="1867" w:type="dxa"/>
            <w:shd w:val="clear" w:color="auto" w:fill="D9D9D9"/>
          </w:tcPr>
          <w:p w:rsidR="00DE0F84" w:rsidRPr="005D4C42" w:rsidRDefault="00DE0F84" w:rsidP="005D4C42">
            <w:pPr>
              <w:jc w:val="center"/>
              <w:rPr>
                <w:b/>
              </w:rPr>
            </w:pPr>
            <w:r w:rsidRPr="005D4C42">
              <w:rPr>
                <w:b/>
              </w:rPr>
              <w:t>Test Purpose</w:t>
            </w:r>
          </w:p>
        </w:tc>
        <w:tc>
          <w:tcPr>
            <w:tcW w:w="3148" w:type="dxa"/>
            <w:shd w:val="clear" w:color="auto" w:fill="D9D9D9"/>
          </w:tcPr>
          <w:p w:rsidR="00DE0F84" w:rsidRPr="005D4C42" w:rsidRDefault="00DE0F84" w:rsidP="005D4C42">
            <w:pPr>
              <w:jc w:val="center"/>
              <w:rPr>
                <w:b/>
              </w:rPr>
            </w:pPr>
            <w:r w:rsidRPr="005D4C42">
              <w:rPr>
                <w:b/>
              </w:rPr>
              <w:t>Test Description</w:t>
            </w:r>
          </w:p>
        </w:tc>
        <w:tc>
          <w:tcPr>
            <w:tcW w:w="3380" w:type="dxa"/>
            <w:shd w:val="clear" w:color="auto" w:fill="D9D9D9"/>
          </w:tcPr>
          <w:p w:rsidR="00DE0F84" w:rsidRPr="005D4C42" w:rsidRDefault="00DE0F84" w:rsidP="005D4C42">
            <w:pPr>
              <w:jc w:val="center"/>
              <w:rPr>
                <w:b/>
              </w:rPr>
            </w:pPr>
            <w:r w:rsidRPr="005D4C42">
              <w:rPr>
                <w:b/>
              </w:rPr>
              <w:t>Expected Results</w:t>
            </w:r>
          </w:p>
        </w:tc>
        <w:tc>
          <w:tcPr>
            <w:tcW w:w="540" w:type="dxa"/>
            <w:shd w:val="clear" w:color="auto" w:fill="D9D9D9"/>
          </w:tcPr>
          <w:p w:rsidR="00DE0F84" w:rsidRPr="005D4C42" w:rsidRDefault="00DE0F84" w:rsidP="005D4C42">
            <w:pPr>
              <w:jc w:val="center"/>
              <w:rPr>
                <w:b/>
              </w:rPr>
            </w:pPr>
            <w:r w:rsidRPr="005D4C42">
              <w:rPr>
                <w:b/>
              </w:rPr>
              <w:t>P/F</w:t>
            </w:r>
          </w:p>
        </w:tc>
        <w:tc>
          <w:tcPr>
            <w:tcW w:w="4968" w:type="dxa"/>
            <w:shd w:val="clear" w:color="auto" w:fill="D9D9D9"/>
          </w:tcPr>
          <w:p w:rsidR="00DE0F84" w:rsidRPr="005D4C42" w:rsidRDefault="00DE0F84" w:rsidP="005D4C42">
            <w:pPr>
              <w:jc w:val="center"/>
              <w:rPr>
                <w:b/>
              </w:rPr>
            </w:pPr>
            <w:r w:rsidRPr="005D4C42">
              <w:rPr>
                <w:b/>
              </w:rPr>
              <w:t>Comments</w:t>
            </w:r>
          </w:p>
        </w:tc>
      </w:tr>
      <w:tr w:rsidR="005D4C42" w:rsidTr="005D4C42">
        <w:tc>
          <w:tcPr>
            <w:tcW w:w="605" w:type="dxa"/>
            <w:shd w:val="clear" w:color="auto" w:fill="auto"/>
          </w:tcPr>
          <w:p w:rsidR="00DE0F84" w:rsidRDefault="00DE0F84" w:rsidP="005D4C4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DE0F84" w:rsidRPr="005D4C42" w:rsidRDefault="00DE0F84" w:rsidP="009A6E14">
            <w:pPr>
              <w:rPr>
                <w:i/>
              </w:rPr>
            </w:pPr>
            <w:r w:rsidRPr="005D4C42">
              <w:rPr>
                <w:i/>
              </w:rPr>
              <w:t>&lt;High level purpose/scenario&gt;</w:t>
            </w:r>
          </w:p>
        </w:tc>
        <w:tc>
          <w:tcPr>
            <w:tcW w:w="3148" w:type="dxa"/>
            <w:shd w:val="clear" w:color="auto" w:fill="auto"/>
          </w:tcPr>
          <w:p w:rsidR="00DE0F84" w:rsidRPr="005D4C42" w:rsidRDefault="00DE0F84" w:rsidP="009A6E14">
            <w:pPr>
              <w:rPr>
                <w:i/>
              </w:rPr>
            </w:pPr>
            <w:r w:rsidRPr="005D4C42">
              <w:rPr>
                <w:i/>
              </w:rPr>
              <w:t>&lt;Test steps&gt;</w:t>
            </w:r>
          </w:p>
        </w:tc>
        <w:tc>
          <w:tcPr>
            <w:tcW w:w="3380" w:type="dxa"/>
            <w:shd w:val="clear" w:color="auto" w:fill="auto"/>
          </w:tcPr>
          <w:p w:rsidR="00DE0F84" w:rsidRPr="005D4C42" w:rsidRDefault="001439DD" w:rsidP="009A6E14">
            <w:pPr>
              <w:rPr>
                <w:i/>
              </w:rPr>
            </w:pPr>
            <w:r w:rsidRPr="005D4C42">
              <w:rPr>
                <w:i/>
              </w:rPr>
              <w:t>&lt;Verify … by …&gt;</w:t>
            </w:r>
          </w:p>
        </w:tc>
        <w:tc>
          <w:tcPr>
            <w:tcW w:w="540" w:type="dxa"/>
            <w:shd w:val="clear" w:color="auto" w:fill="auto"/>
          </w:tcPr>
          <w:p w:rsidR="00DE0F84" w:rsidRPr="005D4C42" w:rsidRDefault="00DE0F84" w:rsidP="009A6E14">
            <w:pPr>
              <w:rPr>
                <w:i/>
              </w:rPr>
            </w:pPr>
          </w:p>
        </w:tc>
        <w:tc>
          <w:tcPr>
            <w:tcW w:w="4968" w:type="dxa"/>
            <w:shd w:val="clear" w:color="auto" w:fill="auto"/>
          </w:tcPr>
          <w:p w:rsidR="00DE0F84" w:rsidRPr="005D4C42" w:rsidRDefault="00DE0F84" w:rsidP="009A6E14">
            <w:pPr>
              <w:rPr>
                <w:i/>
              </w:rPr>
            </w:pPr>
            <w:r w:rsidRPr="005D4C42">
              <w:rPr>
                <w:i/>
              </w:rPr>
              <w:t>&lt;results if test fails</w:t>
            </w:r>
            <w:r w:rsidR="001439DD" w:rsidRPr="005D4C42">
              <w:rPr>
                <w:i/>
              </w:rPr>
              <w:t>, including issue log #</w:t>
            </w:r>
            <w:r w:rsidRPr="005D4C42">
              <w:rPr>
                <w:i/>
              </w:rPr>
              <w:t>&gt;</w:t>
            </w:r>
          </w:p>
        </w:tc>
      </w:tr>
      <w:tr w:rsidR="005D4C42" w:rsidRPr="001439DD" w:rsidTr="005D4C42">
        <w:tc>
          <w:tcPr>
            <w:tcW w:w="605" w:type="dxa"/>
            <w:shd w:val="clear" w:color="auto" w:fill="auto"/>
          </w:tcPr>
          <w:p w:rsidR="00DE0F84" w:rsidRPr="001439DD" w:rsidRDefault="00DE0F84" w:rsidP="005D4C4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DE0F84" w:rsidRPr="001439DD" w:rsidRDefault="00DE0F84" w:rsidP="009A6E14"/>
        </w:tc>
        <w:tc>
          <w:tcPr>
            <w:tcW w:w="3148" w:type="dxa"/>
            <w:shd w:val="clear" w:color="auto" w:fill="auto"/>
          </w:tcPr>
          <w:p w:rsidR="00DE0F84" w:rsidRPr="001439DD" w:rsidRDefault="00DE0F84" w:rsidP="009A6E14"/>
        </w:tc>
        <w:tc>
          <w:tcPr>
            <w:tcW w:w="3380" w:type="dxa"/>
            <w:shd w:val="clear" w:color="auto" w:fill="auto"/>
          </w:tcPr>
          <w:p w:rsidR="00DE0F84" w:rsidRPr="001439DD" w:rsidRDefault="00DE0F84" w:rsidP="009A6E14"/>
        </w:tc>
        <w:tc>
          <w:tcPr>
            <w:tcW w:w="540" w:type="dxa"/>
            <w:shd w:val="clear" w:color="auto" w:fill="auto"/>
          </w:tcPr>
          <w:p w:rsidR="00DE0F84" w:rsidRPr="001439DD" w:rsidRDefault="00DE0F84" w:rsidP="009A6E14"/>
        </w:tc>
        <w:tc>
          <w:tcPr>
            <w:tcW w:w="4968" w:type="dxa"/>
            <w:shd w:val="clear" w:color="auto" w:fill="auto"/>
          </w:tcPr>
          <w:p w:rsidR="00DE0F84" w:rsidRPr="001439DD" w:rsidRDefault="00DE0F84" w:rsidP="009A6E14"/>
        </w:tc>
      </w:tr>
      <w:tr w:rsidR="005D4C42" w:rsidRPr="001439DD" w:rsidTr="005D4C42">
        <w:tc>
          <w:tcPr>
            <w:tcW w:w="605" w:type="dxa"/>
            <w:shd w:val="clear" w:color="auto" w:fill="auto"/>
          </w:tcPr>
          <w:p w:rsidR="001439DD" w:rsidRPr="001439DD" w:rsidRDefault="001439DD" w:rsidP="005D4C4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1439DD" w:rsidRPr="001439DD" w:rsidRDefault="001439DD" w:rsidP="009A6E14"/>
        </w:tc>
        <w:tc>
          <w:tcPr>
            <w:tcW w:w="3148" w:type="dxa"/>
            <w:shd w:val="clear" w:color="auto" w:fill="auto"/>
          </w:tcPr>
          <w:p w:rsidR="001439DD" w:rsidRPr="001439DD" w:rsidRDefault="001439DD" w:rsidP="009A6E14"/>
        </w:tc>
        <w:tc>
          <w:tcPr>
            <w:tcW w:w="3380" w:type="dxa"/>
            <w:shd w:val="clear" w:color="auto" w:fill="auto"/>
          </w:tcPr>
          <w:p w:rsidR="001439DD" w:rsidRPr="001439DD" w:rsidRDefault="001439DD" w:rsidP="009A6E14"/>
        </w:tc>
        <w:tc>
          <w:tcPr>
            <w:tcW w:w="540" w:type="dxa"/>
            <w:shd w:val="clear" w:color="auto" w:fill="auto"/>
          </w:tcPr>
          <w:p w:rsidR="001439DD" w:rsidRPr="001439DD" w:rsidRDefault="001439DD" w:rsidP="009A6E14"/>
        </w:tc>
        <w:tc>
          <w:tcPr>
            <w:tcW w:w="4968" w:type="dxa"/>
            <w:shd w:val="clear" w:color="auto" w:fill="auto"/>
          </w:tcPr>
          <w:p w:rsidR="001439DD" w:rsidRPr="001439DD" w:rsidRDefault="001439DD" w:rsidP="009A6E14"/>
        </w:tc>
      </w:tr>
      <w:tr w:rsidR="005D4C42" w:rsidRPr="001439DD" w:rsidTr="005D4C42">
        <w:tc>
          <w:tcPr>
            <w:tcW w:w="605" w:type="dxa"/>
            <w:shd w:val="clear" w:color="auto" w:fill="auto"/>
          </w:tcPr>
          <w:p w:rsidR="001439DD" w:rsidRPr="001439DD" w:rsidRDefault="001439DD" w:rsidP="005D4C4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1439DD" w:rsidRPr="001439DD" w:rsidRDefault="001439DD" w:rsidP="009A6E14"/>
        </w:tc>
        <w:tc>
          <w:tcPr>
            <w:tcW w:w="3148" w:type="dxa"/>
            <w:shd w:val="clear" w:color="auto" w:fill="auto"/>
          </w:tcPr>
          <w:p w:rsidR="001439DD" w:rsidRPr="001439DD" w:rsidRDefault="001439DD" w:rsidP="009A6E14"/>
        </w:tc>
        <w:tc>
          <w:tcPr>
            <w:tcW w:w="3380" w:type="dxa"/>
            <w:shd w:val="clear" w:color="auto" w:fill="auto"/>
          </w:tcPr>
          <w:p w:rsidR="001439DD" w:rsidRPr="001439DD" w:rsidRDefault="001439DD" w:rsidP="009A6E14"/>
        </w:tc>
        <w:tc>
          <w:tcPr>
            <w:tcW w:w="540" w:type="dxa"/>
            <w:shd w:val="clear" w:color="auto" w:fill="auto"/>
          </w:tcPr>
          <w:p w:rsidR="001439DD" w:rsidRPr="001439DD" w:rsidRDefault="001439DD" w:rsidP="009A6E14"/>
        </w:tc>
        <w:tc>
          <w:tcPr>
            <w:tcW w:w="4968" w:type="dxa"/>
            <w:shd w:val="clear" w:color="auto" w:fill="auto"/>
          </w:tcPr>
          <w:p w:rsidR="001439DD" w:rsidRPr="001439DD" w:rsidRDefault="001439DD" w:rsidP="009A6E14"/>
        </w:tc>
      </w:tr>
    </w:tbl>
    <w:p w:rsidR="002F7D98" w:rsidRPr="009A6E14" w:rsidRDefault="002F7D98" w:rsidP="009A6E14"/>
    <w:sectPr w:rsidR="002F7D98" w:rsidRPr="009A6E14" w:rsidSect="00787A94">
      <w:headerReference w:type="even" r:id="rId7"/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42" w:rsidRDefault="005D4C42">
      <w:r>
        <w:separator/>
      </w:r>
    </w:p>
    <w:p w:rsidR="005D4C42" w:rsidRDefault="005D4C42"/>
    <w:p w:rsidR="005D4C42" w:rsidRDefault="005D4C42" w:rsidP="003E63B1"/>
    <w:p w:rsidR="005D4C42" w:rsidRDefault="005D4C42" w:rsidP="003E63B1"/>
  </w:endnote>
  <w:endnote w:type="continuationSeparator" w:id="0">
    <w:p w:rsidR="005D4C42" w:rsidRDefault="005D4C42">
      <w:r>
        <w:continuationSeparator/>
      </w:r>
    </w:p>
    <w:p w:rsidR="005D4C42" w:rsidRDefault="005D4C42"/>
    <w:p w:rsidR="005D4C42" w:rsidRDefault="005D4C42" w:rsidP="003E63B1"/>
    <w:p w:rsidR="005D4C42" w:rsidRDefault="005D4C42" w:rsidP="003E6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B8" w:rsidRPr="00BC3B87" w:rsidRDefault="007D22AC" w:rsidP="00787A94">
    <w:pPr>
      <w:pStyle w:val="Footer"/>
      <w:pBdr>
        <w:top w:val="single" w:sz="12" w:space="1" w:color="000080"/>
      </w:pBdr>
      <w:tabs>
        <w:tab w:val="clear" w:pos="8640"/>
        <w:tab w:val="right" w:pos="14400"/>
      </w:tabs>
      <w:jc w:val="both"/>
      <w:rPr>
        <w:rStyle w:val="PageNumber"/>
        <w:rFonts w:ascii="Tahoma" w:hAnsi="Tahoma" w:cs="Tahoma"/>
        <w:b/>
        <w:bCs/>
        <w:sz w:val="16"/>
        <w:szCs w:val="16"/>
      </w:rPr>
    </w:pPr>
    <w:r w:rsidRPr="007D22AC">
      <w:rPr>
        <w:rFonts w:ascii="Tahoma" w:hAnsi="Tahoma" w:cs="Tahoma"/>
        <w:b/>
        <w:bCs/>
        <w:szCs w:val="20"/>
      </w:rPr>
      <w:fldChar w:fldCharType="begin"/>
    </w:r>
    <w:r w:rsidRPr="007D22AC">
      <w:rPr>
        <w:rFonts w:ascii="Tahoma" w:hAnsi="Tahoma" w:cs="Tahoma"/>
        <w:b/>
        <w:bCs/>
        <w:szCs w:val="20"/>
      </w:rPr>
      <w:instrText xml:space="preserve"> FILENAME </w:instrText>
    </w:r>
    <w:r>
      <w:rPr>
        <w:rFonts w:ascii="Tahoma" w:hAnsi="Tahoma" w:cs="Tahoma"/>
        <w:b/>
        <w:bCs/>
        <w:szCs w:val="20"/>
      </w:rPr>
      <w:fldChar w:fldCharType="separate"/>
    </w:r>
    <w:r>
      <w:rPr>
        <w:rFonts w:ascii="Tahoma" w:hAnsi="Tahoma" w:cs="Tahoma"/>
        <w:b/>
        <w:bCs/>
        <w:noProof/>
        <w:szCs w:val="20"/>
      </w:rPr>
      <w:t>Test Script.doc</w:t>
    </w:r>
    <w:r w:rsidRPr="007D22AC">
      <w:rPr>
        <w:rFonts w:ascii="Tahoma" w:hAnsi="Tahoma" w:cs="Tahoma"/>
        <w:b/>
        <w:bCs/>
        <w:szCs w:val="20"/>
      </w:rPr>
      <w:fldChar w:fldCharType="end"/>
    </w:r>
    <w:r w:rsidR="00E269B8" w:rsidRPr="001F184F">
      <w:rPr>
        <w:rFonts w:ascii="Tahoma" w:hAnsi="Tahoma" w:cs="Tahoma"/>
        <w:b/>
        <w:bCs/>
        <w:szCs w:val="20"/>
      </w:rPr>
      <w:tab/>
    </w:r>
    <w:r w:rsidR="00E269B8" w:rsidRPr="001F184F">
      <w:rPr>
        <w:rFonts w:ascii="Tahoma" w:hAnsi="Tahoma" w:cs="Tahoma"/>
        <w:b/>
        <w:bCs/>
        <w:szCs w:val="20"/>
      </w:rPr>
      <w:tab/>
    </w:r>
    <w:r w:rsidR="00E269B8">
      <w:rPr>
        <w:rFonts w:ascii="Tahoma" w:hAnsi="Tahoma" w:cs="Tahoma"/>
        <w:b/>
        <w:bCs/>
        <w:szCs w:val="20"/>
      </w:rPr>
      <w:t xml:space="preserve">                                                         </w:t>
    </w:r>
    <w:r w:rsidR="00E269B8" w:rsidRPr="00BC3B87">
      <w:rPr>
        <w:rFonts w:ascii="Tahoma" w:hAnsi="Tahoma" w:cs="Tahoma"/>
        <w:b/>
        <w:bCs/>
        <w:sz w:val="16"/>
        <w:szCs w:val="16"/>
      </w:rPr>
      <w:t xml:space="preserve">         Page </w:t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fldChar w:fldCharType="begin"/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instrText xml:space="preserve"> PAGE </w:instrText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fldChar w:fldCharType="separate"/>
    </w:r>
    <w:r w:rsidR="00D87BD5">
      <w:rPr>
        <w:rStyle w:val="PageNumber"/>
        <w:rFonts w:ascii="Tahoma" w:hAnsi="Tahoma" w:cs="Tahoma"/>
        <w:b/>
        <w:bCs/>
        <w:noProof/>
        <w:sz w:val="16"/>
        <w:szCs w:val="16"/>
      </w:rPr>
      <w:t>1</w:t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fldChar w:fldCharType="end"/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t xml:space="preserve"> of </w:t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fldChar w:fldCharType="begin"/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instrText xml:space="preserve"> NUMPAGES </w:instrText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fldChar w:fldCharType="separate"/>
    </w:r>
    <w:r w:rsidR="00D87BD5">
      <w:rPr>
        <w:rStyle w:val="PageNumber"/>
        <w:rFonts w:ascii="Tahoma" w:hAnsi="Tahoma" w:cs="Tahoma"/>
        <w:b/>
        <w:bCs/>
        <w:noProof/>
        <w:sz w:val="16"/>
        <w:szCs w:val="16"/>
      </w:rPr>
      <w:t>1</w:t>
    </w:r>
    <w:r w:rsidR="00E269B8" w:rsidRPr="00BC3B87">
      <w:rPr>
        <w:rStyle w:val="PageNumber"/>
        <w:rFonts w:ascii="Tahoma" w:hAnsi="Tahoma" w:cs="Tahoma"/>
        <w:b/>
        <w:bCs/>
        <w:sz w:val="16"/>
        <w:szCs w:val="16"/>
      </w:rPr>
      <w:fldChar w:fldCharType="end"/>
    </w:r>
  </w:p>
  <w:p w:rsidR="00E269B8" w:rsidRPr="001F184F" w:rsidRDefault="00E269B8" w:rsidP="00787A94">
    <w:pPr>
      <w:pStyle w:val="Footer"/>
      <w:tabs>
        <w:tab w:val="clear" w:pos="8640"/>
        <w:tab w:val="right" w:pos="14400"/>
      </w:tabs>
      <w:rPr>
        <w:rFonts w:ascii="Tahoma" w:hAnsi="Tahoma" w:cs="Tahoma"/>
        <w:b/>
        <w:bCs/>
        <w:szCs w:val="20"/>
      </w:rPr>
    </w:pPr>
    <w:r w:rsidRPr="00BC3B87">
      <w:rPr>
        <w:rStyle w:val="PageNumber"/>
        <w:rFonts w:ascii="Tahoma" w:hAnsi="Tahoma" w:cs="Tahoma"/>
        <w:b/>
        <w:bCs/>
        <w:sz w:val="16"/>
        <w:szCs w:val="16"/>
      </w:rPr>
      <w:tab/>
    </w:r>
    <w:r w:rsidRPr="00BC3B87">
      <w:rPr>
        <w:rStyle w:val="PageNumber"/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</w:t>
    </w:r>
    <w:r w:rsidRPr="00BC3B87">
      <w:rPr>
        <w:rStyle w:val="PageNumber"/>
        <w:rFonts w:ascii="Tahoma" w:hAnsi="Tahoma" w:cs="Tahoma"/>
        <w:b/>
        <w:bCs/>
        <w:sz w:val="16"/>
        <w:szCs w:val="16"/>
      </w:rPr>
      <w:fldChar w:fldCharType="begin"/>
    </w:r>
    <w:r w:rsidRPr="00BC3B87">
      <w:rPr>
        <w:rStyle w:val="PageNumber"/>
        <w:rFonts w:ascii="Tahoma" w:hAnsi="Tahoma" w:cs="Tahoma"/>
        <w:b/>
        <w:bCs/>
        <w:sz w:val="16"/>
        <w:szCs w:val="16"/>
      </w:rPr>
      <w:instrText xml:space="preserve"> DATE \@ "M/d/yyyy" </w:instrText>
    </w:r>
    <w:r w:rsidRPr="00BC3B87">
      <w:rPr>
        <w:rStyle w:val="PageNumber"/>
        <w:rFonts w:ascii="Tahoma" w:hAnsi="Tahoma" w:cs="Tahoma"/>
        <w:b/>
        <w:bCs/>
        <w:sz w:val="16"/>
        <w:szCs w:val="16"/>
      </w:rPr>
      <w:fldChar w:fldCharType="separate"/>
    </w:r>
    <w:r w:rsidR="00EF3E40">
      <w:rPr>
        <w:rStyle w:val="PageNumber"/>
        <w:rFonts w:ascii="Tahoma" w:hAnsi="Tahoma" w:cs="Tahoma"/>
        <w:b/>
        <w:bCs/>
        <w:noProof/>
        <w:sz w:val="16"/>
        <w:szCs w:val="16"/>
      </w:rPr>
      <w:t>3/13/2014</w:t>
    </w:r>
    <w:r w:rsidRPr="00BC3B87">
      <w:rPr>
        <w:rStyle w:val="PageNumber"/>
        <w:rFonts w:ascii="Tahoma" w:hAnsi="Tahoma" w:cs="Tahoma"/>
        <w:b/>
        <w:bCs/>
        <w:sz w:val="16"/>
        <w:szCs w:val="16"/>
      </w:rPr>
      <w:fldChar w:fldCharType="end"/>
    </w:r>
    <w:r w:rsidRPr="001F184F">
      <w:rPr>
        <w:rStyle w:val="PageNumber"/>
        <w:rFonts w:ascii="Tahoma" w:hAnsi="Tahoma" w:cs="Tahoma"/>
        <w:b/>
        <w:bCs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42" w:rsidRDefault="005D4C42">
      <w:r>
        <w:separator/>
      </w:r>
    </w:p>
    <w:p w:rsidR="005D4C42" w:rsidRDefault="005D4C42"/>
    <w:p w:rsidR="005D4C42" w:rsidRDefault="005D4C42" w:rsidP="003E63B1"/>
    <w:p w:rsidR="005D4C42" w:rsidRDefault="005D4C42" w:rsidP="003E63B1"/>
  </w:footnote>
  <w:footnote w:type="continuationSeparator" w:id="0">
    <w:p w:rsidR="005D4C42" w:rsidRDefault="005D4C42">
      <w:r>
        <w:continuationSeparator/>
      </w:r>
    </w:p>
    <w:p w:rsidR="005D4C42" w:rsidRDefault="005D4C42"/>
    <w:p w:rsidR="005D4C42" w:rsidRDefault="005D4C42" w:rsidP="003E63B1"/>
    <w:p w:rsidR="005D4C42" w:rsidRDefault="005D4C42" w:rsidP="003E63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B8" w:rsidRDefault="00E269B8"/>
  <w:p w:rsidR="00E269B8" w:rsidRDefault="00E269B8"/>
  <w:p w:rsidR="00E269B8" w:rsidRDefault="00E269B8" w:rsidP="003E63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B8" w:rsidRDefault="00D87BD5" w:rsidP="001801A1">
    <w:pPr>
      <w:pStyle w:val="Footer"/>
      <w:tabs>
        <w:tab w:val="left" w:pos="395"/>
        <w:tab w:val="center" w:pos="4680"/>
      </w:tabs>
      <w:rPr>
        <w:rFonts w:ascii="Garamond" w:hAnsi="Garamond"/>
        <w:b/>
        <w:color w:val="000000"/>
        <w:sz w:val="28"/>
      </w:rPr>
    </w:pPr>
    <w:r>
      <w:rPr>
        <w:rFonts w:ascii="Garamond" w:hAnsi="Garamond"/>
        <w:b/>
        <w:color w:val="000000"/>
        <w:sz w:val="28"/>
      </w:rPr>
      <w:t>University Name/logo</w:t>
    </w:r>
  </w:p>
  <w:p w:rsidR="00E269B8" w:rsidRDefault="00E269B8" w:rsidP="001801A1">
    <w:pPr>
      <w:pStyle w:val="Footer"/>
      <w:tabs>
        <w:tab w:val="left" w:pos="395"/>
        <w:tab w:val="center" w:pos="4680"/>
      </w:tabs>
      <w:rPr>
        <w:rFonts w:ascii="Garamond" w:hAnsi="Garamond"/>
        <w:color w:val="000000"/>
      </w:rPr>
    </w:pPr>
  </w:p>
  <w:p w:rsidR="00E269B8" w:rsidRPr="001801A1" w:rsidRDefault="00E269B8" w:rsidP="001801A1">
    <w:pPr>
      <w:pStyle w:val="Footer"/>
      <w:tabs>
        <w:tab w:val="left" w:pos="395"/>
        <w:tab w:val="center" w:pos="4680"/>
      </w:tabs>
      <w:rPr>
        <w:rFonts w:ascii="Garamond" w:hAnsi="Garamond"/>
        <w:color w:val="000000"/>
      </w:rPr>
    </w:pPr>
    <w:r>
      <w:pict>
        <v:rect id="_x0000_i1025" style="width:468pt;height:.5pt" o:hralign="center" o:hrstd="t" o:hrnoshade="t" o:hr="t" fillcolor="black" stroked="f"/>
      </w:pict>
    </w:r>
  </w:p>
  <w:p w:rsidR="00E269B8" w:rsidRDefault="00D60100" w:rsidP="00DC6654">
    <w:pPr>
      <w:jc w:val="right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TITLE   \* MERGEFORMAT </w:instrText>
    </w:r>
    <w:r>
      <w:rPr>
        <w:b/>
        <w:sz w:val="24"/>
      </w:rPr>
      <w:fldChar w:fldCharType="separate"/>
    </w:r>
    <w:r>
      <w:rPr>
        <w:b/>
        <w:sz w:val="24"/>
      </w:rPr>
      <w:t>&lt;Project Name&gt;</w:t>
    </w:r>
    <w:r>
      <w:rPr>
        <w:b/>
        <w:sz w:val="24"/>
      </w:rPr>
      <w:fldChar w:fldCharType="end"/>
    </w:r>
    <w:r w:rsidR="002F7D98">
      <w:rPr>
        <w:b/>
        <w:sz w:val="24"/>
      </w:rPr>
      <w:t xml:space="preserve">– </w:t>
    </w:r>
    <w:r>
      <w:rPr>
        <w:b/>
        <w:sz w:val="24"/>
      </w:rPr>
      <w:fldChar w:fldCharType="begin"/>
    </w:r>
    <w:r>
      <w:rPr>
        <w:b/>
        <w:sz w:val="24"/>
      </w:rPr>
      <w:instrText xml:space="preserve"> SUBJECT   \* MERGEFORMAT </w:instrText>
    </w:r>
    <w:r>
      <w:rPr>
        <w:b/>
        <w:sz w:val="24"/>
      </w:rPr>
      <w:fldChar w:fldCharType="separate"/>
    </w:r>
    <w:r>
      <w:rPr>
        <w:b/>
        <w:sz w:val="24"/>
      </w:rPr>
      <w:t>Functional Test Script</w:t>
    </w:r>
    <w:r>
      <w:rPr>
        <w:b/>
        <w:sz w:val="24"/>
      </w:rPr>
      <w:fldChar w:fldCharType="end"/>
    </w:r>
  </w:p>
  <w:p w:rsidR="00E269B8" w:rsidRPr="00DC6654" w:rsidRDefault="00E269B8" w:rsidP="00DC6654">
    <w:pPr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0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A27E2E"/>
    <w:multiLevelType w:val="hybridMultilevel"/>
    <w:tmpl w:val="A2BEC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43C91"/>
    <w:multiLevelType w:val="hybridMultilevel"/>
    <w:tmpl w:val="78D882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960378"/>
    <w:multiLevelType w:val="hybridMultilevel"/>
    <w:tmpl w:val="7DDE2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560A1"/>
    <w:multiLevelType w:val="hybridMultilevel"/>
    <w:tmpl w:val="77FC7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22919"/>
    <w:multiLevelType w:val="hybridMultilevel"/>
    <w:tmpl w:val="CCCC6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0C03E6"/>
    <w:multiLevelType w:val="hybridMultilevel"/>
    <w:tmpl w:val="A1C69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F57EB"/>
    <w:multiLevelType w:val="hybridMultilevel"/>
    <w:tmpl w:val="1E90D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3B6D"/>
    <w:multiLevelType w:val="hybridMultilevel"/>
    <w:tmpl w:val="2D92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80718"/>
    <w:multiLevelType w:val="hybridMultilevel"/>
    <w:tmpl w:val="9EB4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55725"/>
    <w:multiLevelType w:val="hybridMultilevel"/>
    <w:tmpl w:val="5664C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A8106B"/>
    <w:multiLevelType w:val="hybridMultilevel"/>
    <w:tmpl w:val="347E4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A3320"/>
    <w:multiLevelType w:val="hybridMultilevel"/>
    <w:tmpl w:val="FF8A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4684F"/>
    <w:multiLevelType w:val="hybridMultilevel"/>
    <w:tmpl w:val="AE547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FD20B2"/>
    <w:multiLevelType w:val="hybridMultilevel"/>
    <w:tmpl w:val="D08072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D5949"/>
    <w:multiLevelType w:val="hybridMultilevel"/>
    <w:tmpl w:val="F728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A1356"/>
    <w:multiLevelType w:val="multilevel"/>
    <w:tmpl w:val="566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325A95"/>
    <w:multiLevelType w:val="hybridMultilevel"/>
    <w:tmpl w:val="82E881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533CC"/>
    <w:multiLevelType w:val="hybridMultilevel"/>
    <w:tmpl w:val="3364E17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34E7"/>
    <w:multiLevelType w:val="hybridMultilevel"/>
    <w:tmpl w:val="A606B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2D74CA"/>
    <w:multiLevelType w:val="hybridMultilevel"/>
    <w:tmpl w:val="53F2B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10738"/>
    <w:multiLevelType w:val="hybridMultilevel"/>
    <w:tmpl w:val="3B2C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B2AD0"/>
    <w:multiLevelType w:val="hybridMultilevel"/>
    <w:tmpl w:val="5B2C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95F17"/>
    <w:multiLevelType w:val="hybridMultilevel"/>
    <w:tmpl w:val="6BBC6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FE7AC9"/>
    <w:multiLevelType w:val="hybridMultilevel"/>
    <w:tmpl w:val="8FD66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73D64"/>
    <w:multiLevelType w:val="hybridMultilevel"/>
    <w:tmpl w:val="A796C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E3CEF"/>
    <w:multiLevelType w:val="hybridMultilevel"/>
    <w:tmpl w:val="BEDA4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A01F23"/>
    <w:multiLevelType w:val="hybridMultilevel"/>
    <w:tmpl w:val="59405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16EBE"/>
    <w:multiLevelType w:val="hybridMultilevel"/>
    <w:tmpl w:val="6630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2509F"/>
    <w:multiLevelType w:val="multilevel"/>
    <w:tmpl w:val="78D8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846A9C"/>
    <w:multiLevelType w:val="hybridMultilevel"/>
    <w:tmpl w:val="1910F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812C32"/>
    <w:multiLevelType w:val="hybridMultilevel"/>
    <w:tmpl w:val="B016E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670DD"/>
    <w:multiLevelType w:val="hybridMultilevel"/>
    <w:tmpl w:val="B030B1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7D7F76"/>
    <w:multiLevelType w:val="multilevel"/>
    <w:tmpl w:val="F80A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BE099A"/>
    <w:multiLevelType w:val="hybridMultilevel"/>
    <w:tmpl w:val="20CCA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8094A"/>
    <w:multiLevelType w:val="multilevel"/>
    <w:tmpl w:val="0409001F"/>
    <w:numStyleLink w:val="111111"/>
  </w:abstractNum>
  <w:abstractNum w:abstractNumId="36">
    <w:nsid w:val="68350AFD"/>
    <w:multiLevelType w:val="hybridMultilevel"/>
    <w:tmpl w:val="6936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436B4"/>
    <w:multiLevelType w:val="hybridMultilevel"/>
    <w:tmpl w:val="28F49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74C04"/>
    <w:multiLevelType w:val="hybridMultilevel"/>
    <w:tmpl w:val="2C78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A5F0F"/>
    <w:multiLevelType w:val="hybridMultilevel"/>
    <w:tmpl w:val="8672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4644A9"/>
    <w:multiLevelType w:val="hybridMultilevel"/>
    <w:tmpl w:val="902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1523D"/>
    <w:multiLevelType w:val="multilevel"/>
    <w:tmpl w:val="E184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D77878"/>
    <w:multiLevelType w:val="hybridMultilevel"/>
    <w:tmpl w:val="C670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42F93"/>
    <w:multiLevelType w:val="multilevel"/>
    <w:tmpl w:val="C91A6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CC56E1"/>
    <w:multiLevelType w:val="hybridMultilevel"/>
    <w:tmpl w:val="2BC47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E2DB2"/>
    <w:multiLevelType w:val="multilevel"/>
    <w:tmpl w:val="FF8A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241B6"/>
    <w:multiLevelType w:val="hybridMultilevel"/>
    <w:tmpl w:val="8A821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958D9"/>
    <w:multiLevelType w:val="hybridMultilevel"/>
    <w:tmpl w:val="6F5C9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C176194"/>
    <w:multiLevelType w:val="hybridMultilevel"/>
    <w:tmpl w:val="3A44B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3"/>
  </w:num>
  <w:num w:numId="4">
    <w:abstractNumId w:val="9"/>
  </w:num>
  <w:num w:numId="5">
    <w:abstractNumId w:val="48"/>
  </w:num>
  <w:num w:numId="6">
    <w:abstractNumId w:val="29"/>
  </w:num>
  <w:num w:numId="7">
    <w:abstractNumId w:val="10"/>
  </w:num>
  <w:num w:numId="8">
    <w:abstractNumId w:val="8"/>
  </w:num>
  <w:num w:numId="9">
    <w:abstractNumId w:val="36"/>
  </w:num>
  <w:num w:numId="10">
    <w:abstractNumId w:val="31"/>
  </w:num>
  <w:num w:numId="11">
    <w:abstractNumId w:val="41"/>
  </w:num>
  <w:num w:numId="12">
    <w:abstractNumId w:val="5"/>
  </w:num>
  <w:num w:numId="13">
    <w:abstractNumId w:val="27"/>
  </w:num>
  <w:num w:numId="14">
    <w:abstractNumId w:val="16"/>
  </w:num>
  <w:num w:numId="15">
    <w:abstractNumId w:val="1"/>
  </w:num>
  <w:num w:numId="16">
    <w:abstractNumId w:val="25"/>
  </w:num>
  <w:num w:numId="17">
    <w:abstractNumId w:val="6"/>
  </w:num>
  <w:num w:numId="18">
    <w:abstractNumId w:val="11"/>
  </w:num>
  <w:num w:numId="19">
    <w:abstractNumId w:val="44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14"/>
  </w:num>
  <w:num w:numId="25">
    <w:abstractNumId w:val="45"/>
  </w:num>
  <w:num w:numId="26">
    <w:abstractNumId w:val="28"/>
  </w:num>
  <w:num w:numId="27">
    <w:abstractNumId w:val="18"/>
  </w:num>
  <w:num w:numId="28">
    <w:abstractNumId w:val="26"/>
  </w:num>
  <w:num w:numId="29">
    <w:abstractNumId w:val="38"/>
  </w:num>
  <w:num w:numId="30">
    <w:abstractNumId w:val="37"/>
  </w:num>
  <w:num w:numId="31">
    <w:abstractNumId w:val="23"/>
  </w:num>
  <w:num w:numId="32">
    <w:abstractNumId w:val="21"/>
  </w:num>
  <w:num w:numId="33">
    <w:abstractNumId w:val="46"/>
  </w:num>
  <w:num w:numId="34">
    <w:abstractNumId w:val="32"/>
  </w:num>
  <w:num w:numId="35">
    <w:abstractNumId w:val="39"/>
  </w:num>
  <w:num w:numId="36">
    <w:abstractNumId w:val="47"/>
  </w:num>
  <w:num w:numId="37">
    <w:abstractNumId w:val="34"/>
  </w:num>
  <w:num w:numId="38">
    <w:abstractNumId w:val="15"/>
  </w:num>
  <w:num w:numId="39">
    <w:abstractNumId w:val="19"/>
  </w:num>
  <w:num w:numId="40">
    <w:abstractNumId w:val="40"/>
  </w:num>
  <w:num w:numId="41">
    <w:abstractNumId w:val="42"/>
  </w:num>
  <w:num w:numId="42">
    <w:abstractNumId w:val="17"/>
  </w:num>
  <w:num w:numId="43">
    <w:abstractNumId w:val="30"/>
  </w:num>
  <w:num w:numId="44">
    <w:abstractNumId w:val="7"/>
  </w:num>
  <w:num w:numId="45">
    <w:abstractNumId w:val="24"/>
  </w:num>
  <w:num w:numId="46">
    <w:abstractNumId w:val="3"/>
  </w:num>
  <w:num w:numId="47">
    <w:abstractNumId w:val="35"/>
  </w:num>
  <w:num w:numId="48">
    <w:abstractNumId w:val="3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D98"/>
    <w:rsid w:val="00000AD2"/>
    <w:rsid w:val="00005D47"/>
    <w:rsid w:val="000068B3"/>
    <w:rsid w:val="0001358B"/>
    <w:rsid w:val="00021BEC"/>
    <w:rsid w:val="00022687"/>
    <w:rsid w:val="00022C5C"/>
    <w:rsid w:val="000324E4"/>
    <w:rsid w:val="0003663E"/>
    <w:rsid w:val="0003695B"/>
    <w:rsid w:val="0005324C"/>
    <w:rsid w:val="00054059"/>
    <w:rsid w:val="00060056"/>
    <w:rsid w:val="00070FB1"/>
    <w:rsid w:val="00074C75"/>
    <w:rsid w:val="0007534F"/>
    <w:rsid w:val="00077D88"/>
    <w:rsid w:val="00081FDB"/>
    <w:rsid w:val="000821F5"/>
    <w:rsid w:val="00085E72"/>
    <w:rsid w:val="00087003"/>
    <w:rsid w:val="000B2714"/>
    <w:rsid w:val="000B4756"/>
    <w:rsid w:val="000C05E3"/>
    <w:rsid w:val="000C4673"/>
    <w:rsid w:val="000C64A6"/>
    <w:rsid w:val="000C731C"/>
    <w:rsid w:val="000E103F"/>
    <w:rsid w:val="000E7F11"/>
    <w:rsid w:val="000E7FF2"/>
    <w:rsid w:val="000F07AE"/>
    <w:rsid w:val="000F22DB"/>
    <w:rsid w:val="001011C8"/>
    <w:rsid w:val="00123A92"/>
    <w:rsid w:val="001439DD"/>
    <w:rsid w:val="00145DA2"/>
    <w:rsid w:val="0015071D"/>
    <w:rsid w:val="001514D2"/>
    <w:rsid w:val="00162782"/>
    <w:rsid w:val="00164D6C"/>
    <w:rsid w:val="00170B26"/>
    <w:rsid w:val="00173BCE"/>
    <w:rsid w:val="001801A1"/>
    <w:rsid w:val="00181F2C"/>
    <w:rsid w:val="00185898"/>
    <w:rsid w:val="0019216E"/>
    <w:rsid w:val="001A0EC7"/>
    <w:rsid w:val="001B37D4"/>
    <w:rsid w:val="001C7800"/>
    <w:rsid w:val="001E02E0"/>
    <w:rsid w:val="001E12DD"/>
    <w:rsid w:val="001E7048"/>
    <w:rsid w:val="001F1263"/>
    <w:rsid w:val="001F184F"/>
    <w:rsid w:val="001F4199"/>
    <w:rsid w:val="001F4E11"/>
    <w:rsid w:val="00210866"/>
    <w:rsid w:val="00211E2A"/>
    <w:rsid w:val="0021350E"/>
    <w:rsid w:val="00213700"/>
    <w:rsid w:val="00215229"/>
    <w:rsid w:val="00217224"/>
    <w:rsid w:val="00217621"/>
    <w:rsid w:val="002217BE"/>
    <w:rsid w:val="00224A32"/>
    <w:rsid w:val="00226927"/>
    <w:rsid w:val="00231096"/>
    <w:rsid w:val="00234A4E"/>
    <w:rsid w:val="0023508C"/>
    <w:rsid w:val="002359D8"/>
    <w:rsid w:val="0024384E"/>
    <w:rsid w:val="00260B6F"/>
    <w:rsid w:val="00267875"/>
    <w:rsid w:val="00272423"/>
    <w:rsid w:val="002759F1"/>
    <w:rsid w:val="0027671E"/>
    <w:rsid w:val="00276E14"/>
    <w:rsid w:val="00284D6B"/>
    <w:rsid w:val="00292B4B"/>
    <w:rsid w:val="002A0379"/>
    <w:rsid w:val="002A2458"/>
    <w:rsid w:val="002A2CA2"/>
    <w:rsid w:val="002B7FF2"/>
    <w:rsid w:val="002C0DDC"/>
    <w:rsid w:val="002D7E7A"/>
    <w:rsid w:val="002F499B"/>
    <w:rsid w:val="002F7D98"/>
    <w:rsid w:val="0030073D"/>
    <w:rsid w:val="00314983"/>
    <w:rsid w:val="00316A1B"/>
    <w:rsid w:val="00316BE9"/>
    <w:rsid w:val="00332F11"/>
    <w:rsid w:val="00333CA7"/>
    <w:rsid w:val="00341F05"/>
    <w:rsid w:val="00342F73"/>
    <w:rsid w:val="003464ED"/>
    <w:rsid w:val="00347B6D"/>
    <w:rsid w:val="00350863"/>
    <w:rsid w:val="00360E5A"/>
    <w:rsid w:val="00364425"/>
    <w:rsid w:val="00380DA6"/>
    <w:rsid w:val="003834D2"/>
    <w:rsid w:val="003878CF"/>
    <w:rsid w:val="00390279"/>
    <w:rsid w:val="003928CE"/>
    <w:rsid w:val="003940C9"/>
    <w:rsid w:val="00394807"/>
    <w:rsid w:val="00395820"/>
    <w:rsid w:val="00396E71"/>
    <w:rsid w:val="003A1578"/>
    <w:rsid w:val="003A293F"/>
    <w:rsid w:val="003A38BE"/>
    <w:rsid w:val="003A7E7D"/>
    <w:rsid w:val="003C507D"/>
    <w:rsid w:val="003C54E0"/>
    <w:rsid w:val="003D2710"/>
    <w:rsid w:val="003E0223"/>
    <w:rsid w:val="003E4F42"/>
    <w:rsid w:val="003E63B1"/>
    <w:rsid w:val="003F2D9D"/>
    <w:rsid w:val="003F6630"/>
    <w:rsid w:val="0041535A"/>
    <w:rsid w:val="004214B7"/>
    <w:rsid w:val="00423E57"/>
    <w:rsid w:val="00427023"/>
    <w:rsid w:val="00431A12"/>
    <w:rsid w:val="00435C9D"/>
    <w:rsid w:val="004439E7"/>
    <w:rsid w:val="00444542"/>
    <w:rsid w:val="00447004"/>
    <w:rsid w:val="0045768A"/>
    <w:rsid w:val="004645E3"/>
    <w:rsid w:val="004666CE"/>
    <w:rsid w:val="004735D0"/>
    <w:rsid w:val="004761F5"/>
    <w:rsid w:val="004774D7"/>
    <w:rsid w:val="00482DC4"/>
    <w:rsid w:val="00486A90"/>
    <w:rsid w:val="00491D00"/>
    <w:rsid w:val="00496A8C"/>
    <w:rsid w:val="004A19B3"/>
    <w:rsid w:val="004A7EB3"/>
    <w:rsid w:val="004B1314"/>
    <w:rsid w:val="004B2E65"/>
    <w:rsid w:val="004B4299"/>
    <w:rsid w:val="004C2DC3"/>
    <w:rsid w:val="004C3401"/>
    <w:rsid w:val="004C3E2A"/>
    <w:rsid w:val="004D14FD"/>
    <w:rsid w:val="004D33E5"/>
    <w:rsid w:val="004D6CBE"/>
    <w:rsid w:val="004E11E3"/>
    <w:rsid w:val="004F5153"/>
    <w:rsid w:val="004F65C0"/>
    <w:rsid w:val="00500753"/>
    <w:rsid w:val="005009BD"/>
    <w:rsid w:val="00503F07"/>
    <w:rsid w:val="0051089A"/>
    <w:rsid w:val="00516E17"/>
    <w:rsid w:val="0051777D"/>
    <w:rsid w:val="00535C6E"/>
    <w:rsid w:val="0053716B"/>
    <w:rsid w:val="00550706"/>
    <w:rsid w:val="005535C5"/>
    <w:rsid w:val="00554CF6"/>
    <w:rsid w:val="00554D7E"/>
    <w:rsid w:val="00555F60"/>
    <w:rsid w:val="0056172C"/>
    <w:rsid w:val="00562225"/>
    <w:rsid w:val="00594219"/>
    <w:rsid w:val="00595672"/>
    <w:rsid w:val="00595C3F"/>
    <w:rsid w:val="005A0933"/>
    <w:rsid w:val="005A13EA"/>
    <w:rsid w:val="005A2A83"/>
    <w:rsid w:val="005A47F2"/>
    <w:rsid w:val="005A771B"/>
    <w:rsid w:val="005B1963"/>
    <w:rsid w:val="005C6C9A"/>
    <w:rsid w:val="005D2499"/>
    <w:rsid w:val="005D30F3"/>
    <w:rsid w:val="005D4C42"/>
    <w:rsid w:val="005D50E3"/>
    <w:rsid w:val="005E3330"/>
    <w:rsid w:val="005E5906"/>
    <w:rsid w:val="006052F8"/>
    <w:rsid w:val="00614DF1"/>
    <w:rsid w:val="00617578"/>
    <w:rsid w:val="0062633A"/>
    <w:rsid w:val="00630BF5"/>
    <w:rsid w:val="00636C4C"/>
    <w:rsid w:val="00643D74"/>
    <w:rsid w:val="006656A7"/>
    <w:rsid w:val="00667A6D"/>
    <w:rsid w:val="006728FB"/>
    <w:rsid w:val="00687DAD"/>
    <w:rsid w:val="00693798"/>
    <w:rsid w:val="00696F71"/>
    <w:rsid w:val="006A161B"/>
    <w:rsid w:val="006A2B52"/>
    <w:rsid w:val="006A2DA3"/>
    <w:rsid w:val="006A376B"/>
    <w:rsid w:val="006B544F"/>
    <w:rsid w:val="006D0799"/>
    <w:rsid w:val="006E23FD"/>
    <w:rsid w:val="006E2F92"/>
    <w:rsid w:val="006F0E43"/>
    <w:rsid w:val="006F1A64"/>
    <w:rsid w:val="006F2737"/>
    <w:rsid w:val="00700C00"/>
    <w:rsid w:val="00712C67"/>
    <w:rsid w:val="007327A5"/>
    <w:rsid w:val="00734D09"/>
    <w:rsid w:val="0073720E"/>
    <w:rsid w:val="00737AE0"/>
    <w:rsid w:val="007431FB"/>
    <w:rsid w:val="00751E1A"/>
    <w:rsid w:val="00753B38"/>
    <w:rsid w:val="00754079"/>
    <w:rsid w:val="00772F9E"/>
    <w:rsid w:val="00775AD2"/>
    <w:rsid w:val="007820EF"/>
    <w:rsid w:val="00787A94"/>
    <w:rsid w:val="00793419"/>
    <w:rsid w:val="007B01DC"/>
    <w:rsid w:val="007B1FEA"/>
    <w:rsid w:val="007C3362"/>
    <w:rsid w:val="007D20D8"/>
    <w:rsid w:val="007D22AC"/>
    <w:rsid w:val="007D241D"/>
    <w:rsid w:val="007D3288"/>
    <w:rsid w:val="007D3F87"/>
    <w:rsid w:val="007D7D5A"/>
    <w:rsid w:val="007E5180"/>
    <w:rsid w:val="007E5F98"/>
    <w:rsid w:val="007E6F53"/>
    <w:rsid w:val="007F01BD"/>
    <w:rsid w:val="007F7830"/>
    <w:rsid w:val="00801B1D"/>
    <w:rsid w:val="008067A6"/>
    <w:rsid w:val="00812AE8"/>
    <w:rsid w:val="00813818"/>
    <w:rsid w:val="00815460"/>
    <w:rsid w:val="00821910"/>
    <w:rsid w:val="00844FD5"/>
    <w:rsid w:val="008542B9"/>
    <w:rsid w:val="00856A92"/>
    <w:rsid w:val="008601F9"/>
    <w:rsid w:val="008630A8"/>
    <w:rsid w:val="008728E7"/>
    <w:rsid w:val="00872AD2"/>
    <w:rsid w:val="00872C41"/>
    <w:rsid w:val="00880F9B"/>
    <w:rsid w:val="00881A00"/>
    <w:rsid w:val="00881B60"/>
    <w:rsid w:val="008868B6"/>
    <w:rsid w:val="008A4EFC"/>
    <w:rsid w:val="008A5A8A"/>
    <w:rsid w:val="008C1ACE"/>
    <w:rsid w:val="008D72F6"/>
    <w:rsid w:val="008E6A19"/>
    <w:rsid w:val="008F0B20"/>
    <w:rsid w:val="0092317A"/>
    <w:rsid w:val="00923E74"/>
    <w:rsid w:val="00924D7F"/>
    <w:rsid w:val="00932834"/>
    <w:rsid w:val="00963A4B"/>
    <w:rsid w:val="0096434E"/>
    <w:rsid w:val="00965B9F"/>
    <w:rsid w:val="00972541"/>
    <w:rsid w:val="00972703"/>
    <w:rsid w:val="009825BC"/>
    <w:rsid w:val="00997E37"/>
    <w:rsid w:val="009A2AAE"/>
    <w:rsid w:val="009A6E14"/>
    <w:rsid w:val="009B2A6F"/>
    <w:rsid w:val="009C5D9D"/>
    <w:rsid w:val="009C6CC3"/>
    <w:rsid w:val="00A02639"/>
    <w:rsid w:val="00A13D28"/>
    <w:rsid w:val="00A20A81"/>
    <w:rsid w:val="00A21018"/>
    <w:rsid w:val="00A2192B"/>
    <w:rsid w:val="00A238DE"/>
    <w:rsid w:val="00A55201"/>
    <w:rsid w:val="00A67936"/>
    <w:rsid w:val="00A72955"/>
    <w:rsid w:val="00A97738"/>
    <w:rsid w:val="00AA417B"/>
    <w:rsid w:val="00AA50EE"/>
    <w:rsid w:val="00AB39B2"/>
    <w:rsid w:val="00AC0B9F"/>
    <w:rsid w:val="00AC3363"/>
    <w:rsid w:val="00AD2C47"/>
    <w:rsid w:val="00AF0EAE"/>
    <w:rsid w:val="00AF1BB3"/>
    <w:rsid w:val="00AF48C4"/>
    <w:rsid w:val="00AF573D"/>
    <w:rsid w:val="00AF5997"/>
    <w:rsid w:val="00AF7994"/>
    <w:rsid w:val="00B052A3"/>
    <w:rsid w:val="00B05FD2"/>
    <w:rsid w:val="00B0700E"/>
    <w:rsid w:val="00B07B6A"/>
    <w:rsid w:val="00B168BC"/>
    <w:rsid w:val="00B17168"/>
    <w:rsid w:val="00B21900"/>
    <w:rsid w:val="00B250E0"/>
    <w:rsid w:val="00B25409"/>
    <w:rsid w:val="00B50BF7"/>
    <w:rsid w:val="00B50FD5"/>
    <w:rsid w:val="00B65A18"/>
    <w:rsid w:val="00B67A02"/>
    <w:rsid w:val="00B70CDE"/>
    <w:rsid w:val="00B738A5"/>
    <w:rsid w:val="00B77940"/>
    <w:rsid w:val="00B811DD"/>
    <w:rsid w:val="00B817C0"/>
    <w:rsid w:val="00B901D5"/>
    <w:rsid w:val="00BA3141"/>
    <w:rsid w:val="00BA36BD"/>
    <w:rsid w:val="00BA732F"/>
    <w:rsid w:val="00BC2FAB"/>
    <w:rsid w:val="00BC3B87"/>
    <w:rsid w:val="00BC6AAA"/>
    <w:rsid w:val="00BD5894"/>
    <w:rsid w:val="00BE1FC7"/>
    <w:rsid w:val="00BE5010"/>
    <w:rsid w:val="00BF45C5"/>
    <w:rsid w:val="00C00BE3"/>
    <w:rsid w:val="00C11B89"/>
    <w:rsid w:val="00C25B6C"/>
    <w:rsid w:val="00C25B92"/>
    <w:rsid w:val="00C2797B"/>
    <w:rsid w:val="00C41413"/>
    <w:rsid w:val="00C44300"/>
    <w:rsid w:val="00C51478"/>
    <w:rsid w:val="00C556A4"/>
    <w:rsid w:val="00C56419"/>
    <w:rsid w:val="00C67CC7"/>
    <w:rsid w:val="00C7724C"/>
    <w:rsid w:val="00C85646"/>
    <w:rsid w:val="00C90C71"/>
    <w:rsid w:val="00C948AB"/>
    <w:rsid w:val="00CB27AF"/>
    <w:rsid w:val="00CB4866"/>
    <w:rsid w:val="00CB5CC7"/>
    <w:rsid w:val="00CC0A56"/>
    <w:rsid w:val="00CE12C9"/>
    <w:rsid w:val="00CE7226"/>
    <w:rsid w:val="00D06C76"/>
    <w:rsid w:val="00D104AF"/>
    <w:rsid w:val="00D2046D"/>
    <w:rsid w:val="00D22187"/>
    <w:rsid w:val="00D23C12"/>
    <w:rsid w:val="00D27DD4"/>
    <w:rsid w:val="00D33E51"/>
    <w:rsid w:val="00D374F7"/>
    <w:rsid w:val="00D379F6"/>
    <w:rsid w:val="00D37CEF"/>
    <w:rsid w:val="00D436EC"/>
    <w:rsid w:val="00D45674"/>
    <w:rsid w:val="00D513DE"/>
    <w:rsid w:val="00D60100"/>
    <w:rsid w:val="00D616C3"/>
    <w:rsid w:val="00D6678E"/>
    <w:rsid w:val="00D67EA0"/>
    <w:rsid w:val="00D74093"/>
    <w:rsid w:val="00D87BD5"/>
    <w:rsid w:val="00D93016"/>
    <w:rsid w:val="00DB6F28"/>
    <w:rsid w:val="00DC6053"/>
    <w:rsid w:val="00DC6654"/>
    <w:rsid w:val="00DD3904"/>
    <w:rsid w:val="00DD6E71"/>
    <w:rsid w:val="00DE0D65"/>
    <w:rsid w:val="00DE0F84"/>
    <w:rsid w:val="00DE20B4"/>
    <w:rsid w:val="00DF1DF8"/>
    <w:rsid w:val="00DF7414"/>
    <w:rsid w:val="00E03A16"/>
    <w:rsid w:val="00E03E62"/>
    <w:rsid w:val="00E04F22"/>
    <w:rsid w:val="00E052DC"/>
    <w:rsid w:val="00E05FFE"/>
    <w:rsid w:val="00E269B8"/>
    <w:rsid w:val="00E27728"/>
    <w:rsid w:val="00E3270F"/>
    <w:rsid w:val="00E4110A"/>
    <w:rsid w:val="00E4412C"/>
    <w:rsid w:val="00E4468B"/>
    <w:rsid w:val="00E55042"/>
    <w:rsid w:val="00E56C4B"/>
    <w:rsid w:val="00E57347"/>
    <w:rsid w:val="00E61E06"/>
    <w:rsid w:val="00E64C21"/>
    <w:rsid w:val="00E67C56"/>
    <w:rsid w:val="00E713CC"/>
    <w:rsid w:val="00E742E6"/>
    <w:rsid w:val="00E751A5"/>
    <w:rsid w:val="00E779E8"/>
    <w:rsid w:val="00E83944"/>
    <w:rsid w:val="00E84875"/>
    <w:rsid w:val="00E86BDB"/>
    <w:rsid w:val="00E91648"/>
    <w:rsid w:val="00E938A7"/>
    <w:rsid w:val="00EC35E6"/>
    <w:rsid w:val="00EC6089"/>
    <w:rsid w:val="00EC6A8E"/>
    <w:rsid w:val="00ED2B73"/>
    <w:rsid w:val="00EE0A5C"/>
    <w:rsid w:val="00EE43D7"/>
    <w:rsid w:val="00EE796D"/>
    <w:rsid w:val="00EF1929"/>
    <w:rsid w:val="00EF1D85"/>
    <w:rsid w:val="00EF3E40"/>
    <w:rsid w:val="00F01455"/>
    <w:rsid w:val="00F04D7D"/>
    <w:rsid w:val="00F04FBC"/>
    <w:rsid w:val="00F0606D"/>
    <w:rsid w:val="00F06D17"/>
    <w:rsid w:val="00F076FC"/>
    <w:rsid w:val="00F12287"/>
    <w:rsid w:val="00F21ED6"/>
    <w:rsid w:val="00F23E3D"/>
    <w:rsid w:val="00F33A08"/>
    <w:rsid w:val="00F43465"/>
    <w:rsid w:val="00F617A4"/>
    <w:rsid w:val="00F62915"/>
    <w:rsid w:val="00F63BA0"/>
    <w:rsid w:val="00F83240"/>
    <w:rsid w:val="00F86028"/>
    <w:rsid w:val="00F911B7"/>
    <w:rsid w:val="00F94C7F"/>
    <w:rsid w:val="00F95532"/>
    <w:rsid w:val="00FC0DFA"/>
    <w:rsid w:val="00FC343E"/>
    <w:rsid w:val="00FC7948"/>
    <w:rsid w:val="00FD0B8E"/>
    <w:rsid w:val="00FD34CA"/>
    <w:rsid w:val="00FD6873"/>
    <w:rsid w:val="00FD6BB0"/>
    <w:rsid w:val="00FE1AFB"/>
    <w:rsid w:val="00FE4B46"/>
    <w:rsid w:val="00FE5CC2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3B1"/>
    <w:rPr>
      <w:szCs w:val="24"/>
    </w:rPr>
  </w:style>
  <w:style w:type="paragraph" w:styleId="Heading1">
    <w:name w:val="heading 1"/>
    <w:basedOn w:val="Normal"/>
    <w:next w:val="Normal"/>
    <w:qFormat/>
    <w:rsid w:val="003E6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6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630"/>
  </w:style>
  <w:style w:type="table" w:styleId="TableGrid">
    <w:name w:val="Table Grid"/>
    <w:basedOn w:val="TableNormal"/>
    <w:rsid w:val="0073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3D7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DE0F8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orense\Application%20Data\Microsoft\Templates\ND%20LS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 LS-Doc.dot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University of Notre Dame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>Functional Test Script</dc:subject>
  <dc:creator>msorense</dc:creator>
  <cp:lastModifiedBy>Michelle Sorensen</cp:lastModifiedBy>
  <cp:revision>3</cp:revision>
  <cp:lastPrinted>2006-12-06T15:37:00Z</cp:lastPrinted>
  <dcterms:created xsi:type="dcterms:W3CDTF">2014-03-13T22:30:00Z</dcterms:created>
  <dcterms:modified xsi:type="dcterms:W3CDTF">2014-03-13T22:31:00Z</dcterms:modified>
</cp:coreProperties>
</file>